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F7" w:rsidRDefault="00737FF7" w:rsidP="004D12BE">
      <w:pPr>
        <w:pStyle w:val="2Vraagkop"/>
        <w:spacing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</w:t>
      </w:r>
    </w:p>
    <w:p w:rsidR="00737FF7" w:rsidRDefault="00737FF7" w:rsidP="004D12BE">
      <w:pPr>
        <w:pStyle w:val="2Vraagkop"/>
        <w:spacing w:line="276" w:lineRule="auto"/>
      </w:pPr>
      <w:r>
        <w:t xml:space="preserve">Model G </w:t>
      </w:r>
      <w:r w:rsidR="00E448F3">
        <w:t>2a-1</w:t>
      </w:r>
    </w:p>
    <w:p w:rsidR="00737FF7" w:rsidRDefault="00737FF7" w:rsidP="004D12BE">
      <w:pPr>
        <w:pStyle w:val="0Formuliertitel"/>
        <w:spacing w:line="276" w:lineRule="auto"/>
      </w:pPr>
      <w:r>
        <w:t>Verzoek tot registratie van een aanduiding</w:t>
      </w:r>
    </w:p>
    <w:p w:rsidR="00B059DC" w:rsidRPr="00636001" w:rsidRDefault="00737FF7" w:rsidP="00B059DC">
      <w:pPr>
        <w:pStyle w:val="1Inleiding"/>
        <w:rPr>
          <w:i/>
        </w:rPr>
      </w:pPr>
      <w:r w:rsidRPr="00636001">
        <w:rPr>
          <w:i/>
        </w:rPr>
        <w:t xml:space="preserve">Met dit formulier verzoekt u uw aanduiding </w:t>
      </w:r>
      <w:r w:rsidR="00644360">
        <w:rPr>
          <w:i/>
        </w:rPr>
        <w:t xml:space="preserve">(de naam van uw partij) </w:t>
      </w:r>
      <w:r w:rsidRPr="00636001">
        <w:rPr>
          <w:i/>
        </w:rPr>
        <w:t>voor een verkiezing te registreren bij het centraal stembureau.</w:t>
      </w:r>
      <w:r w:rsidR="00B059DC" w:rsidRPr="00636001">
        <w:rPr>
          <w:i/>
        </w:rPr>
        <w:t xml:space="preserve"> Met dit registratieverzoek dient u mee te sturen:</w:t>
      </w:r>
    </w:p>
    <w:p w:rsidR="00B059DC" w:rsidRPr="00636001" w:rsidRDefault="00B059DC" w:rsidP="00B059DC">
      <w:pPr>
        <w:pStyle w:val="1Inleiding"/>
        <w:numPr>
          <w:ilvl w:val="0"/>
          <w:numId w:val="2"/>
        </w:numPr>
        <w:rPr>
          <w:i/>
        </w:rPr>
      </w:pPr>
      <w:r w:rsidRPr="00636001">
        <w:rPr>
          <w:i/>
        </w:rPr>
        <w:t>notariële akte (kopie) waarin de statuten van de politieke groepering zijn vastgelegd;</w:t>
      </w:r>
    </w:p>
    <w:p w:rsidR="00B059DC" w:rsidRPr="00636001" w:rsidRDefault="00C22F83" w:rsidP="00B059DC">
      <w:pPr>
        <w:pStyle w:val="1Inleiding"/>
        <w:numPr>
          <w:ilvl w:val="0"/>
          <w:numId w:val="2"/>
        </w:numPr>
        <w:rPr>
          <w:i/>
        </w:rPr>
      </w:pPr>
      <w:r>
        <w:rPr>
          <w:i/>
        </w:rPr>
        <w:t xml:space="preserve">gewaarmerkt </w:t>
      </w:r>
      <w:r w:rsidR="00B059DC" w:rsidRPr="00636001">
        <w:rPr>
          <w:i/>
        </w:rPr>
        <w:t>bewijs van inschrijving (origineel) bij de Kamer van Koophandel (niet ouder dan 6 maanden);</w:t>
      </w:r>
    </w:p>
    <w:p w:rsidR="00C22F83" w:rsidRDefault="00B059DC" w:rsidP="00B059DC">
      <w:pPr>
        <w:pStyle w:val="1Inleiding"/>
        <w:numPr>
          <w:ilvl w:val="0"/>
          <w:numId w:val="2"/>
        </w:numPr>
        <w:rPr>
          <w:i/>
        </w:rPr>
      </w:pPr>
      <w:r w:rsidRPr="00636001">
        <w:rPr>
          <w:i/>
        </w:rPr>
        <w:t>betalingsbewijs van de waa</w:t>
      </w:r>
      <w:r w:rsidR="002F6896">
        <w:rPr>
          <w:i/>
        </w:rPr>
        <w:t>rborgsom</w:t>
      </w:r>
      <w:r w:rsidR="00C22F83">
        <w:rPr>
          <w:i/>
        </w:rPr>
        <w:t>;</w:t>
      </w:r>
    </w:p>
    <w:p w:rsidR="00737FF7" w:rsidRPr="00636001" w:rsidRDefault="00C22F83" w:rsidP="00B059DC">
      <w:pPr>
        <w:pStyle w:val="1Inleiding"/>
        <w:numPr>
          <w:ilvl w:val="0"/>
          <w:numId w:val="2"/>
        </w:numPr>
        <w:rPr>
          <w:i/>
        </w:rPr>
      </w:pPr>
      <w:r>
        <w:rPr>
          <w:i/>
        </w:rPr>
        <w:t>verklaring aanwijzing gemachtigde en plaatsvervangend gemachtigde</w:t>
      </w:r>
      <w:r w:rsidR="002F6896">
        <w:rPr>
          <w:i/>
        </w:rPr>
        <w:t>.</w:t>
      </w:r>
    </w:p>
    <w:p w:rsidR="00737FF7" w:rsidRDefault="00737FF7" w:rsidP="004D12BE">
      <w:pPr>
        <w:pStyle w:val="2Vraagkop"/>
        <w:spacing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:rsidR="00737FF7" w:rsidRDefault="00737FF7" w:rsidP="004D12BE">
      <w:pPr>
        <w:pStyle w:val="2Vraagkop"/>
        <w:spacing w:line="276" w:lineRule="auto"/>
      </w:pPr>
      <w:r>
        <w:t>1. Verkiezing</w:t>
      </w:r>
    </w:p>
    <w:p w:rsidR="00737FF7" w:rsidRDefault="00737FF7" w:rsidP="004D12BE">
      <w:pPr>
        <w:pStyle w:val="3Vraagtekst"/>
        <w:spacing w:line="276" w:lineRule="auto"/>
      </w:pPr>
      <w:r>
        <w:t>Het gaat om de verkiezing van:</w:t>
      </w:r>
    </w:p>
    <w:p w:rsidR="001E2164" w:rsidRDefault="001E2164" w:rsidP="004D12BE">
      <w:pPr>
        <w:pStyle w:val="3Vraagtekst"/>
        <w:spacing w:line="276" w:lineRule="auto"/>
      </w:pPr>
    </w:p>
    <w:p w:rsidR="00760301" w:rsidRDefault="001E2164" w:rsidP="004D12BE">
      <w:pPr>
        <w:pStyle w:val="3Vraagtekst"/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22F83">
        <w:fldChar w:fldCharType="separate"/>
      </w:r>
      <w:r>
        <w:fldChar w:fldCharType="end"/>
      </w:r>
      <w:r w:rsidR="00760301">
        <w:t xml:space="preserve"> het algemeen bestuur van het waterschap</w:t>
      </w:r>
      <w:r w:rsidR="00760301">
        <w:tab/>
      </w:r>
      <w:r>
        <w:t>Hoogheemraadschap Hollands Noorderkwartier</w:t>
      </w:r>
      <w:r w:rsidR="00760301">
        <w:rPr>
          <w:i/>
          <w:u w:val="single"/>
        </w:rPr>
        <w:t xml:space="preserve">      </w:t>
      </w:r>
    </w:p>
    <w:p w:rsidR="00737FF7" w:rsidRDefault="00737FF7" w:rsidP="004D12BE">
      <w:pPr>
        <w:pStyle w:val="2Vraagkop"/>
        <w:spacing w:line="276" w:lineRule="auto"/>
        <w:rPr>
          <w:b w:val="0"/>
          <w:sz w:val="20"/>
          <w:szCs w:val="20"/>
        </w:rPr>
      </w:pPr>
      <w:r>
        <w:rPr>
          <w:b w:val="0"/>
          <w:bCs/>
          <w:sz w:val="20"/>
          <w:szCs w:val="20"/>
        </w:rPr>
        <w:t>_________________________________________________________________________________</w:t>
      </w:r>
    </w:p>
    <w:p w:rsidR="00737FF7" w:rsidRDefault="00737FF7" w:rsidP="004D12BE">
      <w:pPr>
        <w:pStyle w:val="2Vraagkop"/>
        <w:spacing w:line="276" w:lineRule="auto"/>
        <w:rPr>
          <w:rStyle w:val="Nadruk"/>
          <w:i w:val="0"/>
        </w:rPr>
      </w:pPr>
      <w:r w:rsidRPr="00737FF7">
        <w:rPr>
          <w:rStyle w:val="Nadruk"/>
          <w:i w:val="0"/>
        </w:rPr>
        <w:t>2. Algemene gegevens</w:t>
      </w:r>
      <w:r>
        <w:rPr>
          <w:rStyle w:val="Nadruk"/>
          <w:i w:val="0"/>
        </w:rPr>
        <w:t xml:space="preserve"> </w:t>
      </w:r>
    </w:p>
    <w:p w:rsidR="001E2164" w:rsidRDefault="001E2164" w:rsidP="001E2164">
      <w:pPr>
        <w:pStyle w:val="2VraagkopSub"/>
        <w:spacing w:line="480" w:lineRule="auto"/>
        <w:rPr>
          <w:b w:val="0"/>
        </w:rPr>
      </w:pPr>
    </w:p>
    <w:p w:rsidR="00737FF7" w:rsidRDefault="00737FF7" w:rsidP="001E2164">
      <w:pPr>
        <w:pStyle w:val="2VraagkopSub"/>
        <w:spacing w:line="480" w:lineRule="auto"/>
        <w:rPr>
          <w:b w:val="0"/>
        </w:rPr>
      </w:pPr>
      <w:r>
        <w:rPr>
          <w:b w:val="0"/>
        </w:rPr>
        <w:t>De politieke groepering</w:t>
      </w:r>
      <w:r w:rsidR="001E2164">
        <w:rPr>
          <w:b w:val="0"/>
        </w:rPr>
        <w:tab/>
      </w:r>
      <w:r>
        <w:rPr>
          <w:b w:val="0"/>
        </w:rPr>
        <w:tab/>
      </w:r>
      <w:sdt>
        <w:sdtPr>
          <w:id w:val="-148132535"/>
          <w:placeholder>
            <w:docPart w:val="9BF9BBF393E64E7E9B06CD12EA5B8E02"/>
          </w:placeholder>
          <w:temporary/>
          <w:showingPlcHdr/>
        </w:sdtPr>
        <w:sdtEndPr/>
        <w:sdtContent>
          <w:r w:rsidR="00E81453">
            <w:t>[Geef tekst op]</w:t>
          </w:r>
        </w:sdtContent>
      </w:sdt>
      <w:r>
        <w:rPr>
          <w:i/>
          <w:u w:val="single"/>
        </w:rPr>
        <w:t xml:space="preserve"> </w:t>
      </w:r>
      <w:r w:rsidR="00E81453">
        <w:rPr>
          <w:i/>
          <w:u w:val="single"/>
        </w:rPr>
        <w:fldChar w:fldCharType="begin"/>
      </w:r>
      <w:r w:rsidR="00E81453">
        <w:rPr>
          <w:i/>
          <w:u w:val="single"/>
        </w:rPr>
        <w:instrText xml:space="preserve"> USERADDRESS   \* MERGEFORMAT </w:instrText>
      </w:r>
      <w:r w:rsidR="00E81453">
        <w:rPr>
          <w:i/>
          <w:u w:val="single"/>
        </w:rPr>
        <w:fldChar w:fldCharType="end"/>
      </w:r>
    </w:p>
    <w:p w:rsidR="00737FF7" w:rsidRDefault="00737FF7" w:rsidP="001E2164">
      <w:pPr>
        <w:pStyle w:val="2VraagkopSub"/>
        <w:spacing w:line="480" w:lineRule="auto"/>
        <w:rPr>
          <w:b w:val="0"/>
        </w:rPr>
      </w:pPr>
      <w:r>
        <w:rPr>
          <w:b w:val="0"/>
        </w:rPr>
        <w:t>Gevestigd in</w:t>
      </w:r>
      <w:r>
        <w:rPr>
          <w:b w:val="0"/>
        </w:rPr>
        <w:tab/>
      </w:r>
      <w:r>
        <w:rPr>
          <w:b w:val="0"/>
        </w:rPr>
        <w:tab/>
      </w:r>
      <w:r w:rsidR="001E2164">
        <w:rPr>
          <w:b w:val="0"/>
        </w:rPr>
        <w:tab/>
      </w:r>
      <w:sdt>
        <w:sdtPr>
          <w:id w:val="395864610"/>
          <w:placeholder>
            <w:docPart w:val="56D3A4077E3D4F37B226C1C8A65B0BEE"/>
          </w:placeholder>
          <w:temporary/>
          <w:showingPlcHdr/>
        </w:sdtPr>
        <w:sdtEndPr/>
        <w:sdtContent>
          <w:r w:rsidR="00E81453">
            <w:t>[Geef tekst op]</w:t>
          </w:r>
        </w:sdtContent>
      </w:sdt>
    </w:p>
    <w:p w:rsidR="004D12BE" w:rsidRPr="00737FF7" w:rsidRDefault="004D12BE" w:rsidP="001E2164">
      <w:pPr>
        <w:pStyle w:val="4Toelichting"/>
        <w:spacing w:line="480" w:lineRule="auto"/>
        <w:rPr>
          <w:i w:val="0"/>
        </w:rPr>
      </w:pPr>
      <w:r w:rsidRPr="00737FF7">
        <w:rPr>
          <w:i w:val="0"/>
        </w:rPr>
        <w:t>Adres</w:t>
      </w:r>
      <w:r w:rsidR="00C22F83">
        <w:rPr>
          <w:i w:val="0"/>
        </w:rPr>
        <w:t xml:space="preserve"> (secretariaat)</w:t>
      </w:r>
      <w:r>
        <w:rPr>
          <w:i w:val="0"/>
        </w:rPr>
        <w:tab/>
      </w:r>
      <w:r w:rsidR="001E2164">
        <w:rPr>
          <w:i w:val="0"/>
        </w:rPr>
        <w:tab/>
      </w:r>
      <w:sdt>
        <w:sdtPr>
          <w:rPr>
            <w:b/>
            <w:i w:val="0"/>
          </w:rPr>
          <w:id w:val="-182436510"/>
          <w:placeholder>
            <w:docPart w:val="FD34FF754C3C438DAE1DCABF169A8914"/>
          </w:placeholder>
          <w:temporary/>
          <w:showingPlcHdr/>
        </w:sdtPr>
        <w:sdtEndPr/>
        <w:sdtContent>
          <w:r w:rsidR="00E81453" w:rsidRPr="00E81453">
            <w:rPr>
              <w:b/>
              <w:i w:val="0"/>
            </w:rPr>
            <w:t>[Geef tekst op]</w:t>
          </w:r>
        </w:sdtContent>
      </w:sdt>
      <w:r>
        <w:rPr>
          <w:i w:val="0"/>
          <w:u w:val="single"/>
        </w:rPr>
        <w:t xml:space="preserve">  </w:t>
      </w:r>
    </w:p>
    <w:p w:rsidR="004D12BE" w:rsidRPr="00737FF7" w:rsidRDefault="004D12BE" w:rsidP="001E2164">
      <w:pPr>
        <w:pStyle w:val="4Toelichting"/>
        <w:spacing w:line="480" w:lineRule="auto"/>
        <w:rPr>
          <w:i w:val="0"/>
        </w:rPr>
      </w:pPr>
      <w:r w:rsidRPr="00737FF7">
        <w:rPr>
          <w:i w:val="0"/>
        </w:rPr>
        <w:t>Telefoonnummer</w:t>
      </w:r>
      <w:r>
        <w:rPr>
          <w:i w:val="0"/>
        </w:rPr>
        <w:tab/>
      </w:r>
      <w:r>
        <w:rPr>
          <w:i w:val="0"/>
        </w:rPr>
        <w:tab/>
      </w:r>
      <w:r w:rsidR="001E2164">
        <w:rPr>
          <w:i w:val="0"/>
        </w:rPr>
        <w:tab/>
      </w:r>
      <w:sdt>
        <w:sdtPr>
          <w:rPr>
            <w:b/>
            <w:i w:val="0"/>
          </w:rPr>
          <w:id w:val="-1381467785"/>
          <w:placeholder>
            <w:docPart w:val="0A467BA927124F619E1A5C25F72CBE6D"/>
          </w:placeholder>
          <w:temporary/>
          <w:showingPlcHdr/>
        </w:sdtPr>
        <w:sdtEndPr>
          <w:rPr>
            <w:b w:val="0"/>
            <w:i/>
          </w:rPr>
        </w:sdtEndPr>
        <w:sdtContent>
          <w:r w:rsidR="00E81453" w:rsidRPr="00E81453">
            <w:rPr>
              <w:b/>
              <w:i w:val="0"/>
            </w:rPr>
            <w:t>[Geef tekst op]</w:t>
          </w:r>
        </w:sdtContent>
      </w:sdt>
    </w:p>
    <w:p w:rsidR="004D12BE" w:rsidRPr="00E81453" w:rsidRDefault="004D12BE" w:rsidP="001E2164">
      <w:pPr>
        <w:pStyle w:val="4Toelichting"/>
        <w:spacing w:line="480" w:lineRule="auto"/>
        <w:rPr>
          <w:b/>
          <w:i w:val="0"/>
        </w:rPr>
      </w:pPr>
      <w:r w:rsidRPr="00737FF7">
        <w:rPr>
          <w:i w:val="0"/>
        </w:rPr>
        <w:t>E-mailadres (niet verplicht)</w:t>
      </w:r>
      <w:r w:rsidR="001E2164">
        <w:rPr>
          <w:i w:val="0"/>
        </w:rPr>
        <w:tab/>
      </w:r>
      <w:sdt>
        <w:sdtPr>
          <w:id w:val="-644822693"/>
          <w:placeholder>
            <w:docPart w:val="921C8B2CE9FD4BADB4C97F1D8FD21C9D"/>
          </w:placeholder>
          <w:temporary/>
          <w:showingPlcHdr/>
        </w:sdtPr>
        <w:sdtEndPr/>
        <w:sdtContent>
          <w:r w:rsidR="00E81453" w:rsidRPr="00E81453">
            <w:rPr>
              <w:b/>
              <w:i w:val="0"/>
            </w:rPr>
            <w:t>[Geef tekst op]</w:t>
          </w:r>
        </w:sdtContent>
      </w:sdt>
    </w:p>
    <w:p w:rsidR="00737FF7" w:rsidRDefault="00737FF7" w:rsidP="004D12BE">
      <w:pPr>
        <w:pStyle w:val="2VraagkopSub"/>
        <w:spacing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</w:t>
      </w:r>
      <w:r>
        <w:rPr>
          <w:b w:val="0"/>
          <w:bCs/>
          <w:sz w:val="20"/>
          <w:szCs w:val="20"/>
        </w:rPr>
        <w:t>_____</w:t>
      </w:r>
    </w:p>
    <w:p w:rsidR="00737FF7" w:rsidRDefault="00737FF7" w:rsidP="004D12BE">
      <w:pPr>
        <w:pStyle w:val="2Vraagkop"/>
        <w:spacing w:line="276" w:lineRule="auto"/>
      </w:pPr>
      <w:r>
        <w:t>3. Aanduiding van de politieke groepering</w:t>
      </w:r>
    </w:p>
    <w:p w:rsidR="001E2164" w:rsidRDefault="001E2164" w:rsidP="004D12BE">
      <w:pPr>
        <w:pStyle w:val="3Vraagtekst"/>
        <w:spacing w:line="276" w:lineRule="auto"/>
      </w:pPr>
    </w:p>
    <w:p w:rsidR="001E2164" w:rsidRDefault="00737FF7" w:rsidP="004D12BE">
      <w:pPr>
        <w:pStyle w:val="3Vraagtekst"/>
        <w:spacing w:line="276" w:lineRule="auto"/>
      </w:pPr>
      <w:r>
        <w:t xml:space="preserve">Verzoekt ten behoeve van bovenstaande verkiezing, de volgende aanduiding in te schrijven in het register </w:t>
      </w:r>
    </w:p>
    <w:p w:rsidR="001E2164" w:rsidRDefault="001E2164" w:rsidP="004D12BE">
      <w:pPr>
        <w:pStyle w:val="3Vraagtekst"/>
        <w:spacing w:line="276" w:lineRule="auto"/>
      </w:pPr>
    </w:p>
    <w:p w:rsidR="00737FF7" w:rsidRDefault="00C22F83" w:rsidP="004D12BE">
      <w:pPr>
        <w:pStyle w:val="3Vraagtekst"/>
        <w:spacing w:line="276" w:lineRule="auto"/>
        <w:rPr>
          <w:color w:val="A6A6A6"/>
        </w:rPr>
      </w:pPr>
      <w:sdt>
        <w:sdtPr>
          <w:rPr>
            <w:b/>
          </w:rPr>
          <w:id w:val="-580446954"/>
          <w:placeholder>
            <w:docPart w:val="BAB357358491448481AB8E31D2513E0B"/>
          </w:placeholder>
          <w:temporary/>
          <w:showingPlcHdr/>
        </w:sdtPr>
        <w:sdtEndPr/>
        <w:sdtContent>
          <w:r w:rsidR="00E81453" w:rsidRPr="00E81453">
            <w:rPr>
              <w:b/>
            </w:rPr>
            <w:t>[Geef tekst op]</w:t>
          </w:r>
        </w:sdtContent>
      </w:sdt>
      <w:r w:rsidR="001E2164">
        <w:rPr>
          <w:color w:val="A6A6A6"/>
        </w:rPr>
        <w:t xml:space="preserve"> </w:t>
      </w:r>
      <w:r w:rsidR="001E2164">
        <w:t xml:space="preserve">(max. 35 </w:t>
      </w:r>
      <w:r w:rsidR="00F63366">
        <w:t xml:space="preserve">letters of andere </w:t>
      </w:r>
      <w:r w:rsidR="001E2164">
        <w:t>tekens)</w:t>
      </w:r>
    </w:p>
    <w:p w:rsidR="00737FF7" w:rsidRDefault="00737FF7" w:rsidP="004D12BE">
      <w:pPr>
        <w:pStyle w:val="2Vraagkop"/>
        <w:spacing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:rsidR="00737FF7" w:rsidRDefault="00737FF7" w:rsidP="004D12BE">
      <w:pPr>
        <w:pStyle w:val="2Vraagkop"/>
        <w:spacing w:line="276" w:lineRule="auto"/>
      </w:pPr>
      <w:r>
        <w:t xml:space="preserve">4. </w:t>
      </w:r>
      <w:r w:rsidR="002F6896">
        <w:t>Aanwijzing</w:t>
      </w:r>
      <w:r w:rsidR="004D12BE">
        <w:t xml:space="preserve"> gemachtigde</w:t>
      </w:r>
    </w:p>
    <w:p w:rsidR="00644360" w:rsidRPr="00644360" w:rsidRDefault="00644360" w:rsidP="004D12BE">
      <w:pPr>
        <w:pStyle w:val="2Vraagkop"/>
        <w:spacing w:line="276" w:lineRule="auto"/>
        <w:rPr>
          <w:b w:val="0"/>
          <w:i/>
          <w:sz w:val="18"/>
          <w:szCs w:val="18"/>
        </w:rPr>
      </w:pPr>
      <w:r w:rsidRPr="00644360">
        <w:rPr>
          <w:b w:val="0"/>
          <w:i/>
          <w:sz w:val="18"/>
          <w:szCs w:val="18"/>
        </w:rPr>
        <w:t xml:space="preserve">Hier wijst u de persoon aan die namens de politieke groepering de voorgeschreven handelingen in het kader van de Kieswet </w:t>
      </w:r>
      <w:r>
        <w:rPr>
          <w:b w:val="0"/>
          <w:i/>
          <w:sz w:val="18"/>
          <w:szCs w:val="18"/>
        </w:rPr>
        <w:t>mag verrichten.</w:t>
      </w:r>
    </w:p>
    <w:p w:rsidR="001E2164" w:rsidRDefault="001E2164" w:rsidP="001E2164">
      <w:pPr>
        <w:pStyle w:val="2Vraagkop"/>
        <w:spacing w:line="480" w:lineRule="auto"/>
        <w:rPr>
          <w:b w:val="0"/>
          <w:sz w:val="18"/>
        </w:rPr>
      </w:pPr>
    </w:p>
    <w:p w:rsidR="004D12BE" w:rsidRPr="001E2164" w:rsidRDefault="004D12BE" w:rsidP="001E2164">
      <w:pPr>
        <w:pStyle w:val="2Vraagkop"/>
        <w:spacing w:line="480" w:lineRule="auto"/>
        <w:rPr>
          <w:b w:val="0"/>
          <w:sz w:val="18"/>
        </w:rPr>
      </w:pPr>
      <w:r w:rsidRPr="001E2164">
        <w:rPr>
          <w:b w:val="0"/>
          <w:sz w:val="18"/>
        </w:rPr>
        <w:t>Naam</w:t>
      </w:r>
      <w:r w:rsidRPr="001E2164">
        <w:rPr>
          <w:b w:val="0"/>
          <w:sz w:val="18"/>
        </w:rPr>
        <w:tab/>
      </w:r>
      <w:r w:rsidRPr="001E2164">
        <w:rPr>
          <w:b w:val="0"/>
          <w:sz w:val="18"/>
        </w:rPr>
        <w:tab/>
      </w:r>
      <w:sdt>
        <w:sdtPr>
          <w:id w:val="1675069531"/>
          <w:placeholder>
            <w:docPart w:val="F7E34E7ACD2748AAA8D0C41296509428"/>
          </w:placeholder>
          <w:temporary/>
          <w:showingPlcHdr/>
        </w:sdtPr>
        <w:sdtEndPr/>
        <w:sdtContent>
          <w:r w:rsidR="00E81453" w:rsidRPr="00E81453">
            <w:rPr>
              <w:sz w:val="18"/>
            </w:rPr>
            <w:t>[Geef tekst op]</w:t>
          </w:r>
        </w:sdtContent>
      </w:sdt>
      <w:r w:rsidRPr="001E2164">
        <w:rPr>
          <w:i/>
          <w:sz w:val="18"/>
          <w:u w:val="single"/>
        </w:rPr>
        <w:t xml:space="preserve"> </w:t>
      </w:r>
    </w:p>
    <w:p w:rsidR="004D12BE" w:rsidRPr="00E81453" w:rsidRDefault="004D12BE" w:rsidP="001E2164">
      <w:pPr>
        <w:pStyle w:val="2Vraagkop"/>
        <w:spacing w:line="480" w:lineRule="auto"/>
        <w:rPr>
          <w:b w:val="0"/>
          <w:sz w:val="18"/>
        </w:rPr>
      </w:pPr>
      <w:r w:rsidRPr="001E2164">
        <w:rPr>
          <w:b w:val="0"/>
          <w:sz w:val="18"/>
        </w:rPr>
        <w:t>Adres</w:t>
      </w:r>
      <w:r w:rsidRPr="001E2164">
        <w:rPr>
          <w:b w:val="0"/>
          <w:sz w:val="18"/>
        </w:rPr>
        <w:tab/>
      </w:r>
      <w:r w:rsidRPr="001E2164">
        <w:rPr>
          <w:b w:val="0"/>
          <w:sz w:val="18"/>
        </w:rPr>
        <w:tab/>
      </w:r>
      <w:sdt>
        <w:sdtPr>
          <w:id w:val="132917127"/>
          <w:placeholder>
            <w:docPart w:val="2D0B9AA7524547D7938D3363D4A7AB3E"/>
          </w:placeholder>
          <w:temporary/>
          <w:showingPlcHdr/>
        </w:sdtPr>
        <w:sdtEndPr/>
        <w:sdtContent>
          <w:r w:rsidR="00E81453" w:rsidRPr="00E81453">
            <w:rPr>
              <w:sz w:val="18"/>
            </w:rPr>
            <w:t>[Geef tekst op]</w:t>
          </w:r>
        </w:sdtContent>
      </w:sdt>
    </w:p>
    <w:p w:rsidR="004D12BE" w:rsidRPr="001E2164" w:rsidRDefault="004D12BE" w:rsidP="001E2164">
      <w:pPr>
        <w:pStyle w:val="2Vraagkop"/>
        <w:spacing w:line="480" w:lineRule="auto"/>
        <w:rPr>
          <w:b w:val="0"/>
          <w:sz w:val="18"/>
        </w:rPr>
      </w:pPr>
      <w:r w:rsidRPr="001E2164">
        <w:rPr>
          <w:b w:val="0"/>
          <w:sz w:val="18"/>
        </w:rPr>
        <w:t>Postcode</w:t>
      </w:r>
      <w:r w:rsidRPr="001E2164">
        <w:rPr>
          <w:b w:val="0"/>
          <w:sz w:val="18"/>
        </w:rPr>
        <w:tab/>
      </w:r>
      <w:sdt>
        <w:sdtPr>
          <w:id w:val="1352301532"/>
          <w:placeholder>
            <w:docPart w:val="62724184216342A8AAA1FBB1FE945733"/>
          </w:placeholder>
          <w:temporary/>
          <w:showingPlcHdr/>
        </w:sdtPr>
        <w:sdtEndPr/>
        <w:sdtContent>
          <w:r w:rsidR="00E81453" w:rsidRPr="00E81453">
            <w:rPr>
              <w:sz w:val="18"/>
            </w:rPr>
            <w:t>[Geef tekst op]</w:t>
          </w:r>
        </w:sdtContent>
      </w:sdt>
      <w:r w:rsidRPr="001E2164">
        <w:rPr>
          <w:i/>
          <w:sz w:val="18"/>
          <w:u w:val="single"/>
        </w:rPr>
        <w:t xml:space="preserve"> </w:t>
      </w:r>
    </w:p>
    <w:p w:rsidR="004D12BE" w:rsidRPr="001E2164" w:rsidRDefault="004D12BE" w:rsidP="001E2164">
      <w:pPr>
        <w:pStyle w:val="2Vraagkop"/>
        <w:spacing w:line="480" w:lineRule="auto"/>
        <w:rPr>
          <w:b w:val="0"/>
          <w:sz w:val="18"/>
        </w:rPr>
      </w:pPr>
      <w:r w:rsidRPr="001E2164">
        <w:rPr>
          <w:b w:val="0"/>
          <w:sz w:val="18"/>
        </w:rPr>
        <w:t>Plaats</w:t>
      </w:r>
      <w:r w:rsidRPr="001E2164">
        <w:rPr>
          <w:b w:val="0"/>
          <w:sz w:val="18"/>
        </w:rPr>
        <w:tab/>
      </w:r>
      <w:r w:rsidRPr="001E2164">
        <w:rPr>
          <w:b w:val="0"/>
          <w:sz w:val="18"/>
        </w:rPr>
        <w:tab/>
      </w:r>
      <w:sdt>
        <w:sdtPr>
          <w:rPr>
            <w:sz w:val="18"/>
          </w:rPr>
          <w:id w:val="-375313726"/>
          <w:placeholder>
            <w:docPart w:val="328A3CCD2A07485ABA63AAE4B1D1CA3C"/>
          </w:placeholder>
          <w:temporary/>
          <w:showingPlcHdr/>
        </w:sdtPr>
        <w:sdtEndPr/>
        <w:sdtContent>
          <w:r w:rsidR="00E81453" w:rsidRPr="00E81453">
            <w:rPr>
              <w:sz w:val="18"/>
            </w:rPr>
            <w:t>[Geef tekst op]</w:t>
          </w:r>
        </w:sdtContent>
      </w:sdt>
      <w:r w:rsidRPr="00E81453">
        <w:rPr>
          <w:i/>
          <w:sz w:val="14"/>
          <w:u w:val="single"/>
        </w:rPr>
        <w:t xml:space="preserve"> </w:t>
      </w:r>
    </w:p>
    <w:p w:rsidR="004D12BE" w:rsidRDefault="004D12BE" w:rsidP="004D12BE">
      <w:pPr>
        <w:pStyle w:val="2Vraagkop"/>
        <w:spacing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:rsidR="004D12BE" w:rsidRDefault="004D12BE" w:rsidP="004D12BE">
      <w:pPr>
        <w:pStyle w:val="2Vraagkop"/>
        <w:spacing w:line="276" w:lineRule="auto"/>
      </w:pPr>
      <w:r>
        <w:t xml:space="preserve">5. </w:t>
      </w:r>
      <w:r w:rsidR="002F6896">
        <w:t xml:space="preserve">Aanwijzing </w:t>
      </w:r>
      <w:r>
        <w:t>plaatsvervangend gemachtigde</w:t>
      </w:r>
    </w:p>
    <w:p w:rsidR="001E2164" w:rsidRDefault="001E2164" w:rsidP="001E2164">
      <w:pPr>
        <w:pStyle w:val="2Vraagkop"/>
        <w:spacing w:line="480" w:lineRule="auto"/>
        <w:rPr>
          <w:b w:val="0"/>
          <w:sz w:val="18"/>
        </w:rPr>
      </w:pPr>
    </w:p>
    <w:p w:rsidR="004D12BE" w:rsidRPr="001E2164" w:rsidRDefault="004D12BE" w:rsidP="001E2164">
      <w:pPr>
        <w:pStyle w:val="2Vraagkop"/>
        <w:spacing w:line="480" w:lineRule="auto"/>
        <w:rPr>
          <w:b w:val="0"/>
          <w:sz w:val="18"/>
        </w:rPr>
      </w:pPr>
      <w:r w:rsidRPr="001E2164">
        <w:rPr>
          <w:b w:val="0"/>
          <w:sz w:val="18"/>
        </w:rPr>
        <w:t>Naam</w:t>
      </w:r>
      <w:r w:rsidRPr="001E2164">
        <w:rPr>
          <w:b w:val="0"/>
          <w:sz w:val="18"/>
        </w:rPr>
        <w:tab/>
      </w:r>
      <w:r w:rsidRPr="001E2164">
        <w:rPr>
          <w:b w:val="0"/>
          <w:sz w:val="18"/>
        </w:rPr>
        <w:tab/>
      </w:r>
      <w:sdt>
        <w:sdtPr>
          <w:id w:val="1711989898"/>
          <w:placeholder>
            <w:docPart w:val="B8D7AA5435304B94BC8D40979C5DAC77"/>
          </w:placeholder>
          <w:temporary/>
          <w:showingPlcHdr/>
        </w:sdtPr>
        <w:sdtEndPr/>
        <w:sdtContent>
          <w:r w:rsidR="00E81453" w:rsidRPr="00E81453">
            <w:rPr>
              <w:sz w:val="18"/>
              <w:szCs w:val="18"/>
            </w:rPr>
            <w:t>[Geef tekst op]</w:t>
          </w:r>
        </w:sdtContent>
      </w:sdt>
      <w:r w:rsidRPr="001E2164">
        <w:rPr>
          <w:i/>
          <w:sz w:val="18"/>
          <w:u w:val="single"/>
        </w:rPr>
        <w:t xml:space="preserve"> </w:t>
      </w:r>
    </w:p>
    <w:p w:rsidR="004D12BE" w:rsidRPr="001E2164" w:rsidRDefault="004D12BE" w:rsidP="001E2164">
      <w:pPr>
        <w:pStyle w:val="2Vraagkop"/>
        <w:spacing w:line="480" w:lineRule="auto"/>
        <w:rPr>
          <w:b w:val="0"/>
          <w:sz w:val="18"/>
        </w:rPr>
      </w:pPr>
      <w:r w:rsidRPr="001E2164">
        <w:rPr>
          <w:b w:val="0"/>
          <w:sz w:val="18"/>
        </w:rPr>
        <w:t>Adres</w:t>
      </w:r>
      <w:r w:rsidRPr="001E2164">
        <w:rPr>
          <w:b w:val="0"/>
          <w:sz w:val="18"/>
        </w:rPr>
        <w:tab/>
      </w:r>
      <w:r w:rsidRPr="001E2164">
        <w:rPr>
          <w:b w:val="0"/>
          <w:sz w:val="18"/>
        </w:rPr>
        <w:tab/>
      </w:r>
      <w:sdt>
        <w:sdtPr>
          <w:id w:val="1952969129"/>
          <w:placeholder>
            <w:docPart w:val="54DCBAC6829C4E399F8DB717F9B4B9FD"/>
          </w:placeholder>
          <w:temporary/>
          <w:showingPlcHdr/>
        </w:sdtPr>
        <w:sdtEndPr/>
        <w:sdtContent>
          <w:r w:rsidR="00E81453" w:rsidRPr="00E81453">
            <w:rPr>
              <w:sz w:val="18"/>
              <w:szCs w:val="18"/>
            </w:rPr>
            <w:t>[Geef tekst op]</w:t>
          </w:r>
        </w:sdtContent>
      </w:sdt>
    </w:p>
    <w:p w:rsidR="004D12BE" w:rsidRPr="001E2164" w:rsidRDefault="004D12BE" w:rsidP="001E2164">
      <w:pPr>
        <w:pStyle w:val="2Vraagkop"/>
        <w:spacing w:line="480" w:lineRule="auto"/>
        <w:rPr>
          <w:b w:val="0"/>
          <w:sz w:val="18"/>
        </w:rPr>
      </w:pPr>
      <w:r w:rsidRPr="001E2164">
        <w:rPr>
          <w:b w:val="0"/>
          <w:sz w:val="18"/>
        </w:rPr>
        <w:t>Postcode</w:t>
      </w:r>
      <w:r w:rsidRPr="001E2164">
        <w:rPr>
          <w:b w:val="0"/>
          <w:sz w:val="18"/>
        </w:rPr>
        <w:tab/>
      </w:r>
      <w:sdt>
        <w:sdtPr>
          <w:id w:val="-573971499"/>
          <w:placeholder>
            <w:docPart w:val="207A50DE185F4D38B9404207322D66DE"/>
          </w:placeholder>
          <w:temporary/>
          <w:showingPlcHdr/>
        </w:sdtPr>
        <w:sdtEndPr/>
        <w:sdtContent>
          <w:r w:rsidR="00E81453" w:rsidRPr="00E81453">
            <w:rPr>
              <w:sz w:val="18"/>
              <w:szCs w:val="18"/>
            </w:rPr>
            <w:t>[Geef tekst op]</w:t>
          </w:r>
        </w:sdtContent>
      </w:sdt>
    </w:p>
    <w:p w:rsidR="004D12BE" w:rsidRPr="00E81453" w:rsidRDefault="004D12BE" w:rsidP="001E2164">
      <w:pPr>
        <w:pStyle w:val="2Vraagkop"/>
        <w:spacing w:line="480" w:lineRule="auto"/>
        <w:rPr>
          <w:b w:val="0"/>
          <w:sz w:val="18"/>
          <w:szCs w:val="18"/>
        </w:rPr>
      </w:pPr>
      <w:r w:rsidRPr="00E81453">
        <w:rPr>
          <w:b w:val="0"/>
          <w:sz w:val="18"/>
          <w:szCs w:val="18"/>
        </w:rPr>
        <w:t>Plaats</w:t>
      </w:r>
      <w:r w:rsidRPr="00E81453">
        <w:rPr>
          <w:b w:val="0"/>
          <w:sz w:val="18"/>
          <w:szCs w:val="18"/>
        </w:rPr>
        <w:tab/>
      </w:r>
      <w:r w:rsidRPr="00E81453">
        <w:rPr>
          <w:b w:val="0"/>
          <w:sz w:val="18"/>
          <w:szCs w:val="18"/>
        </w:rPr>
        <w:tab/>
      </w:r>
      <w:sdt>
        <w:sdtPr>
          <w:rPr>
            <w:sz w:val="18"/>
            <w:szCs w:val="18"/>
          </w:rPr>
          <w:id w:val="-358972028"/>
          <w:placeholder>
            <w:docPart w:val="E23D0D8D710F4978B28451FBD73E3C0B"/>
          </w:placeholder>
          <w:temporary/>
          <w:showingPlcHdr/>
        </w:sdtPr>
        <w:sdtEndPr/>
        <w:sdtContent>
          <w:r w:rsidR="00E81453" w:rsidRPr="00E81453">
            <w:rPr>
              <w:sz w:val="18"/>
              <w:szCs w:val="18"/>
            </w:rPr>
            <w:t>[Geef tekst op]</w:t>
          </w:r>
        </w:sdtContent>
      </w:sdt>
    </w:p>
    <w:p w:rsidR="001E2164" w:rsidRDefault="001E2164" w:rsidP="001E2164">
      <w:pPr>
        <w:pStyle w:val="2Vraagkop"/>
        <w:spacing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_______________________________________________________________________________</w:t>
      </w:r>
    </w:p>
    <w:p w:rsidR="00E81453" w:rsidRDefault="00737FF7">
      <w:pPr>
        <w:pStyle w:val="Voettekst"/>
      </w:pPr>
      <w:r>
        <w:rPr>
          <w:sz w:val="20"/>
          <w:szCs w:val="20"/>
        </w:rPr>
        <w:t>_______________________________________________________________________________</w:t>
      </w:r>
      <w:r w:rsidR="00E81453">
        <w:rPr>
          <w:b/>
          <w:sz w:val="20"/>
          <w:szCs w:val="20"/>
        </w:rPr>
        <w:fldChar w:fldCharType="begin"/>
      </w:r>
      <w:r w:rsidR="00E81453">
        <w:rPr>
          <w:b/>
          <w:sz w:val="20"/>
          <w:szCs w:val="20"/>
        </w:rPr>
        <w:instrText xml:space="preserve"> AUTOTEXT  " Leeg"  \* MERGEFORMAT </w:instrText>
      </w:r>
      <w:r w:rsidR="00E81453">
        <w:rPr>
          <w:b/>
          <w:sz w:val="20"/>
          <w:szCs w:val="20"/>
        </w:rPr>
        <w:fldChar w:fldCharType="separate"/>
      </w:r>
    </w:p>
    <w:p w:rsidR="00737FF7" w:rsidRDefault="00E81453" w:rsidP="004D12BE">
      <w:pPr>
        <w:pStyle w:val="2Vraagkop"/>
        <w:spacing w:line="276" w:lineRule="auto"/>
      </w:pPr>
      <w:r>
        <w:rPr>
          <w:b w:val="0"/>
          <w:sz w:val="20"/>
          <w:szCs w:val="20"/>
        </w:rPr>
        <w:fldChar w:fldCharType="end"/>
      </w:r>
      <w:r w:rsidR="004D12BE">
        <w:t>6</w:t>
      </w:r>
      <w:r w:rsidR="00737FF7">
        <w:t>. Ondertekening bevoegde bestuurders</w:t>
      </w:r>
    </w:p>
    <w:p w:rsidR="001E2164" w:rsidRDefault="001E2164" w:rsidP="001E2164">
      <w:pPr>
        <w:pStyle w:val="3Vraagtekst"/>
        <w:spacing w:line="480" w:lineRule="auto"/>
      </w:pPr>
    </w:p>
    <w:p w:rsidR="00737FF7" w:rsidRDefault="00737FF7" w:rsidP="001E2164">
      <w:pPr>
        <w:pStyle w:val="3Vraagtekst"/>
        <w:spacing w:line="480" w:lineRule="auto"/>
      </w:pPr>
      <w:r>
        <w:t>Plaats</w:t>
      </w:r>
      <w:r>
        <w:tab/>
      </w:r>
      <w:sdt>
        <w:sdtPr>
          <w:id w:val="969169713"/>
          <w:placeholder>
            <w:docPart w:val="AF09A86CB6E146D5BD09F505D5E5B7C8"/>
          </w:placeholder>
          <w:temporary/>
          <w:showingPlcHdr/>
        </w:sdtPr>
        <w:sdtEndPr/>
        <w:sdtContent>
          <w:r w:rsidR="00E81453" w:rsidRPr="00E81453">
            <w:rPr>
              <w:b/>
            </w:rPr>
            <w:t>[Geef tekst op]</w:t>
          </w:r>
        </w:sdtContent>
      </w:sdt>
    </w:p>
    <w:p w:rsidR="00737FF7" w:rsidRDefault="00737FF7" w:rsidP="001E2164">
      <w:pPr>
        <w:pStyle w:val="3Vraagtekst"/>
        <w:spacing w:line="480" w:lineRule="auto"/>
        <w:rPr>
          <w:color w:val="A6A6A6"/>
          <w:u w:val="single"/>
        </w:rPr>
      </w:pPr>
      <w:r>
        <w:t>Datum</w:t>
      </w:r>
      <w:r>
        <w:tab/>
      </w:r>
      <w:sdt>
        <w:sdtPr>
          <w:id w:val="1139156572"/>
          <w:placeholder>
            <w:docPart w:val="F60CCAF2246E45F49DE1E8DC8884BE97"/>
          </w:placeholder>
          <w:temporary/>
          <w:showingPlcHdr/>
        </w:sdtPr>
        <w:sdtEndPr/>
        <w:sdtContent>
          <w:r w:rsidR="00E81453" w:rsidRPr="00E81453">
            <w:rPr>
              <w:b/>
            </w:rPr>
            <w:t>[Geef tekst op]</w:t>
          </w:r>
        </w:sdtContent>
      </w:sdt>
    </w:p>
    <w:p w:rsidR="001E2164" w:rsidRDefault="001E2164" w:rsidP="001E2164">
      <w:pPr>
        <w:pStyle w:val="3Vraagtekst"/>
        <w:spacing w:line="48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2776"/>
        <w:gridCol w:w="2776"/>
        <w:gridCol w:w="2777"/>
      </w:tblGrid>
      <w:tr w:rsidR="00737FF7" w:rsidTr="00737FF7">
        <w:trPr>
          <w:trHeight w:val="310"/>
        </w:trPr>
        <w:tc>
          <w:tcPr>
            <w:tcW w:w="417" w:type="dxa"/>
          </w:tcPr>
          <w:p w:rsidR="00737FF7" w:rsidRDefault="00737FF7" w:rsidP="004D12BE">
            <w:pPr>
              <w:pStyle w:val="3Vraagtekst"/>
              <w:spacing w:line="276" w:lineRule="auto"/>
            </w:pPr>
          </w:p>
        </w:tc>
        <w:tc>
          <w:tcPr>
            <w:tcW w:w="2776" w:type="dxa"/>
          </w:tcPr>
          <w:p w:rsidR="00737FF7" w:rsidRPr="00737FF7" w:rsidRDefault="00737FF7" w:rsidP="004D12BE">
            <w:pPr>
              <w:pStyle w:val="3Vraagtekst"/>
              <w:spacing w:line="276" w:lineRule="auto"/>
              <w:jc w:val="center"/>
              <w:rPr>
                <w:i/>
              </w:rPr>
            </w:pPr>
            <w:r w:rsidRPr="00737FF7">
              <w:rPr>
                <w:i/>
              </w:rPr>
              <w:t>Naam</w:t>
            </w:r>
          </w:p>
        </w:tc>
        <w:tc>
          <w:tcPr>
            <w:tcW w:w="2776" w:type="dxa"/>
          </w:tcPr>
          <w:p w:rsidR="00737FF7" w:rsidRPr="00737FF7" w:rsidRDefault="00737FF7" w:rsidP="004D12BE">
            <w:pPr>
              <w:pStyle w:val="3Vraagtekst"/>
              <w:spacing w:line="276" w:lineRule="auto"/>
              <w:jc w:val="center"/>
              <w:rPr>
                <w:i/>
              </w:rPr>
            </w:pPr>
            <w:r w:rsidRPr="00737FF7">
              <w:rPr>
                <w:i/>
              </w:rPr>
              <w:t>Functie</w:t>
            </w:r>
          </w:p>
        </w:tc>
        <w:tc>
          <w:tcPr>
            <w:tcW w:w="2777" w:type="dxa"/>
          </w:tcPr>
          <w:p w:rsidR="00737FF7" w:rsidRPr="00737FF7" w:rsidRDefault="00737FF7" w:rsidP="004D12BE">
            <w:pPr>
              <w:pStyle w:val="3Vraagtekst"/>
              <w:spacing w:line="276" w:lineRule="auto"/>
              <w:jc w:val="center"/>
              <w:rPr>
                <w:i/>
              </w:rPr>
            </w:pPr>
            <w:r w:rsidRPr="00737FF7">
              <w:rPr>
                <w:i/>
              </w:rPr>
              <w:t>Handtekening</w:t>
            </w:r>
          </w:p>
        </w:tc>
      </w:tr>
      <w:tr w:rsidR="00737FF7" w:rsidTr="00737FF7">
        <w:trPr>
          <w:trHeight w:val="310"/>
        </w:trPr>
        <w:tc>
          <w:tcPr>
            <w:tcW w:w="417" w:type="dxa"/>
          </w:tcPr>
          <w:p w:rsidR="00737FF7" w:rsidRDefault="00737FF7" w:rsidP="004D12BE">
            <w:pPr>
              <w:pStyle w:val="3Vraagtekst"/>
              <w:spacing w:line="276" w:lineRule="auto"/>
            </w:pPr>
            <w:r>
              <w:t>1</w:t>
            </w:r>
          </w:p>
        </w:tc>
        <w:tc>
          <w:tcPr>
            <w:tcW w:w="2776" w:type="dxa"/>
          </w:tcPr>
          <w:p w:rsidR="00737FF7" w:rsidRPr="00E81453" w:rsidRDefault="00C22F83" w:rsidP="004D12BE">
            <w:pPr>
              <w:pStyle w:val="3Vraagtekst"/>
              <w:spacing w:line="276" w:lineRule="auto"/>
              <w:rPr>
                <w:b/>
              </w:rPr>
            </w:pPr>
            <w:sdt>
              <w:sdtPr>
                <w:id w:val="-867677999"/>
                <w:placeholder>
                  <w:docPart w:val="00432CE942B34FA2984D575F913585D0"/>
                </w:placeholder>
                <w:temporary/>
                <w:showingPlcHdr/>
              </w:sdtPr>
              <w:sdtEndPr/>
              <w:sdtContent>
                <w:r w:rsidR="00E81453" w:rsidRPr="00E81453">
                  <w:rPr>
                    <w:b/>
                  </w:rPr>
                  <w:t>[Geef tekst op]</w:t>
                </w:r>
              </w:sdtContent>
            </w:sdt>
          </w:p>
          <w:p w:rsidR="001E2164" w:rsidRDefault="001E2164" w:rsidP="004D12BE">
            <w:pPr>
              <w:pStyle w:val="3Vraagtekst"/>
              <w:spacing w:line="276" w:lineRule="auto"/>
            </w:pPr>
          </w:p>
        </w:tc>
        <w:tc>
          <w:tcPr>
            <w:tcW w:w="2776" w:type="dxa"/>
          </w:tcPr>
          <w:p w:rsidR="00737FF7" w:rsidRDefault="00C22F83" w:rsidP="004D12BE">
            <w:pPr>
              <w:pStyle w:val="3Vraagtekst"/>
              <w:spacing w:line="276" w:lineRule="auto"/>
            </w:pPr>
            <w:sdt>
              <w:sdtPr>
                <w:id w:val="-487023394"/>
                <w:placeholder>
                  <w:docPart w:val="17FA4910B5FC4FA4BF5CFB53AB223E21"/>
                </w:placeholder>
                <w:temporary/>
                <w:showingPlcHdr/>
              </w:sdtPr>
              <w:sdtEndPr/>
              <w:sdtContent>
                <w:r w:rsidR="00E81453" w:rsidRPr="00E81453">
                  <w:rPr>
                    <w:b/>
                  </w:rPr>
                  <w:t>[Geef tekst op]</w:t>
                </w:r>
              </w:sdtContent>
            </w:sdt>
          </w:p>
        </w:tc>
        <w:tc>
          <w:tcPr>
            <w:tcW w:w="2777" w:type="dxa"/>
          </w:tcPr>
          <w:p w:rsidR="00737FF7" w:rsidRDefault="00737FF7" w:rsidP="004D12BE">
            <w:pPr>
              <w:pStyle w:val="3Vraagtekst"/>
              <w:spacing w:line="276" w:lineRule="auto"/>
            </w:pPr>
          </w:p>
        </w:tc>
      </w:tr>
      <w:tr w:rsidR="00737FF7" w:rsidTr="00737FF7">
        <w:trPr>
          <w:trHeight w:val="311"/>
        </w:trPr>
        <w:tc>
          <w:tcPr>
            <w:tcW w:w="417" w:type="dxa"/>
          </w:tcPr>
          <w:p w:rsidR="00737FF7" w:rsidRDefault="00737FF7" w:rsidP="004D12BE">
            <w:pPr>
              <w:pStyle w:val="3Vraagtekst"/>
              <w:spacing w:line="276" w:lineRule="auto"/>
            </w:pPr>
            <w:r>
              <w:t>2</w:t>
            </w:r>
          </w:p>
        </w:tc>
        <w:tc>
          <w:tcPr>
            <w:tcW w:w="2776" w:type="dxa"/>
          </w:tcPr>
          <w:p w:rsidR="00737FF7" w:rsidRDefault="00C22F83" w:rsidP="004D12BE">
            <w:pPr>
              <w:pStyle w:val="3Vraagtekst"/>
              <w:spacing w:line="276" w:lineRule="auto"/>
            </w:pPr>
            <w:sdt>
              <w:sdtPr>
                <w:id w:val="-29729537"/>
                <w:placeholder>
                  <w:docPart w:val="F12A617DD83F4750A655C923B9D5ED2C"/>
                </w:placeholder>
                <w:temporary/>
                <w:showingPlcHdr/>
              </w:sdtPr>
              <w:sdtEndPr/>
              <w:sdtContent>
                <w:r w:rsidR="00E81453" w:rsidRPr="00E81453">
                  <w:rPr>
                    <w:b/>
                  </w:rPr>
                  <w:t>[Geef tekst op]</w:t>
                </w:r>
              </w:sdtContent>
            </w:sdt>
          </w:p>
          <w:p w:rsidR="001E2164" w:rsidRDefault="001E2164" w:rsidP="004D12BE">
            <w:pPr>
              <w:pStyle w:val="3Vraagtekst"/>
              <w:spacing w:line="276" w:lineRule="auto"/>
            </w:pPr>
          </w:p>
        </w:tc>
        <w:tc>
          <w:tcPr>
            <w:tcW w:w="2776" w:type="dxa"/>
          </w:tcPr>
          <w:p w:rsidR="00737FF7" w:rsidRDefault="00C22F83" w:rsidP="004D12BE">
            <w:pPr>
              <w:pStyle w:val="3Vraagtekst"/>
              <w:spacing w:line="276" w:lineRule="auto"/>
            </w:pPr>
            <w:sdt>
              <w:sdtPr>
                <w:id w:val="1057813253"/>
                <w:placeholder>
                  <w:docPart w:val="306BBBC72CD74D2CBC355098BCE8358F"/>
                </w:placeholder>
                <w:temporary/>
                <w:showingPlcHdr/>
              </w:sdtPr>
              <w:sdtEndPr/>
              <w:sdtContent>
                <w:r w:rsidR="00E81453" w:rsidRPr="00E81453">
                  <w:rPr>
                    <w:b/>
                  </w:rPr>
                  <w:t>[Geef tekst op]</w:t>
                </w:r>
              </w:sdtContent>
            </w:sdt>
          </w:p>
        </w:tc>
        <w:tc>
          <w:tcPr>
            <w:tcW w:w="2777" w:type="dxa"/>
          </w:tcPr>
          <w:p w:rsidR="00737FF7" w:rsidRDefault="00737FF7" w:rsidP="004D12BE">
            <w:pPr>
              <w:pStyle w:val="3Vraagtekst"/>
              <w:spacing w:line="276" w:lineRule="auto"/>
            </w:pPr>
          </w:p>
        </w:tc>
      </w:tr>
      <w:tr w:rsidR="00737FF7" w:rsidTr="00737FF7">
        <w:trPr>
          <w:trHeight w:val="310"/>
        </w:trPr>
        <w:tc>
          <w:tcPr>
            <w:tcW w:w="417" w:type="dxa"/>
          </w:tcPr>
          <w:p w:rsidR="00737FF7" w:rsidRDefault="00737FF7" w:rsidP="004D12BE">
            <w:pPr>
              <w:pStyle w:val="3Vraagtekst"/>
              <w:spacing w:line="276" w:lineRule="auto"/>
            </w:pPr>
            <w:r>
              <w:t>3</w:t>
            </w:r>
          </w:p>
        </w:tc>
        <w:tc>
          <w:tcPr>
            <w:tcW w:w="2776" w:type="dxa"/>
          </w:tcPr>
          <w:p w:rsidR="00737FF7" w:rsidRDefault="00C22F83" w:rsidP="004D12BE">
            <w:pPr>
              <w:pStyle w:val="3Vraagtekst"/>
              <w:spacing w:line="276" w:lineRule="auto"/>
            </w:pPr>
            <w:sdt>
              <w:sdtPr>
                <w:id w:val="2059815817"/>
                <w:placeholder>
                  <w:docPart w:val="CE1B8DC81C344A138B0F16EEC7F0B81D"/>
                </w:placeholder>
                <w:temporary/>
                <w:showingPlcHdr/>
              </w:sdtPr>
              <w:sdtEndPr/>
              <w:sdtContent>
                <w:r w:rsidR="00E81453" w:rsidRPr="00E81453">
                  <w:rPr>
                    <w:b/>
                  </w:rPr>
                  <w:t>[Geef tekst op]</w:t>
                </w:r>
              </w:sdtContent>
            </w:sdt>
          </w:p>
          <w:p w:rsidR="001E2164" w:rsidRDefault="001E2164" w:rsidP="004D12BE">
            <w:pPr>
              <w:pStyle w:val="3Vraagtekst"/>
              <w:spacing w:line="276" w:lineRule="auto"/>
            </w:pPr>
          </w:p>
        </w:tc>
        <w:tc>
          <w:tcPr>
            <w:tcW w:w="2776" w:type="dxa"/>
          </w:tcPr>
          <w:p w:rsidR="00737FF7" w:rsidRDefault="00C22F83" w:rsidP="004D12BE">
            <w:pPr>
              <w:pStyle w:val="3Vraagtekst"/>
              <w:spacing w:line="276" w:lineRule="auto"/>
            </w:pPr>
            <w:sdt>
              <w:sdtPr>
                <w:id w:val="879671607"/>
                <w:placeholder>
                  <w:docPart w:val="0947B4E6916E4744A48EEF86A9113488"/>
                </w:placeholder>
                <w:temporary/>
                <w:showingPlcHdr/>
              </w:sdtPr>
              <w:sdtEndPr/>
              <w:sdtContent>
                <w:r w:rsidR="00E81453" w:rsidRPr="00E81453">
                  <w:rPr>
                    <w:b/>
                  </w:rPr>
                  <w:t>[Geef tekst op]</w:t>
                </w:r>
              </w:sdtContent>
            </w:sdt>
          </w:p>
        </w:tc>
        <w:tc>
          <w:tcPr>
            <w:tcW w:w="2777" w:type="dxa"/>
          </w:tcPr>
          <w:p w:rsidR="00737FF7" w:rsidRDefault="00737FF7" w:rsidP="004D12BE">
            <w:pPr>
              <w:pStyle w:val="3Vraagtekst"/>
              <w:spacing w:line="276" w:lineRule="auto"/>
            </w:pPr>
          </w:p>
        </w:tc>
      </w:tr>
      <w:tr w:rsidR="00737FF7" w:rsidTr="00737FF7">
        <w:trPr>
          <w:trHeight w:val="311"/>
        </w:trPr>
        <w:tc>
          <w:tcPr>
            <w:tcW w:w="417" w:type="dxa"/>
          </w:tcPr>
          <w:p w:rsidR="00737FF7" w:rsidRDefault="00737FF7" w:rsidP="004D12BE">
            <w:pPr>
              <w:pStyle w:val="3Vraagtekst"/>
              <w:spacing w:line="276" w:lineRule="auto"/>
            </w:pPr>
            <w:r>
              <w:t>4</w:t>
            </w:r>
          </w:p>
        </w:tc>
        <w:tc>
          <w:tcPr>
            <w:tcW w:w="2776" w:type="dxa"/>
          </w:tcPr>
          <w:p w:rsidR="00737FF7" w:rsidRPr="00E81453" w:rsidRDefault="00C22F83" w:rsidP="004D12BE">
            <w:pPr>
              <w:pStyle w:val="3Vraagtekst"/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299852740"/>
                <w:placeholder>
                  <w:docPart w:val="2D10587E78B74F81992D20EA4D7630D1"/>
                </w:placeholder>
                <w:temporary/>
                <w:showingPlcHdr/>
              </w:sdtPr>
              <w:sdtEndPr/>
              <w:sdtContent>
                <w:r w:rsidR="00E81453" w:rsidRPr="00E81453">
                  <w:rPr>
                    <w:b/>
                  </w:rPr>
                  <w:t>[Geef tekst op]</w:t>
                </w:r>
              </w:sdtContent>
            </w:sdt>
          </w:p>
          <w:p w:rsidR="001E2164" w:rsidRDefault="001E2164" w:rsidP="004D12BE">
            <w:pPr>
              <w:pStyle w:val="3Vraagtekst"/>
              <w:spacing w:line="276" w:lineRule="auto"/>
            </w:pPr>
          </w:p>
        </w:tc>
        <w:tc>
          <w:tcPr>
            <w:tcW w:w="2776" w:type="dxa"/>
          </w:tcPr>
          <w:p w:rsidR="00737FF7" w:rsidRPr="00E81453" w:rsidRDefault="00C22F83" w:rsidP="004D12BE">
            <w:pPr>
              <w:pStyle w:val="3Vraagtekst"/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1401053315"/>
                <w:placeholder>
                  <w:docPart w:val="013FF045CB814E5EB35E7CB4BF6362B8"/>
                </w:placeholder>
                <w:temporary/>
                <w:showingPlcHdr/>
              </w:sdtPr>
              <w:sdtEndPr/>
              <w:sdtContent>
                <w:r w:rsidR="00E81453" w:rsidRPr="00E81453">
                  <w:rPr>
                    <w:b/>
                  </w:rPr>
                  <w:t>[Geef tekst op]</w:t>
                </w:r>
              </w:sdtContent>
            </w:sdt>
          </w:p>
        </w:tc>
        <w:tc>
          <w:tcPr>
            <w:tcW w:w="2777" w:type="dxa"/>
          </w:tcPr>
          <w:p w:rsidR="00737FF7" w:rsidRDefault="00737FF7" w:rsidP="004D12BE">
            <w:pPr>
              <w:pStyle w:val="3Vraagtekst"/>
              <w:spacing w:line="276" w:lineRule="auto"/>
            </w:pPr>
          </w:p>
        </w:tc>
      </w:tr>
    </w:tbl>
    <w:p w:rsidR="001E2164" w:rsidRDefault="001E2164" w:rsidP="004D12BE">
      <w:pPr>
        <w:pStyle w:val="2Vraagkop"/>
        <w:spacing w:line="276" w:lineRule="auto"/>
        <w:rPr>
          <w:b w:val="0"/>
          <w:sz w:val="20"/>
          <w:szCs w:val="20"/>
        </w:rPr>
      </w:pPr>
    </w:p>
    <w:p w:rsidR="00737FF7" w:rsidRDefault="00737FF7" w:rsidP="004D12BE">
      <w:pPr>
        <w:pStyle w:val="2Vraagkop"/>
        <w:spacing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:rsidR="00737FF7" w:rsidRDefault="004D12BE" w:rsidP="004D12BE">
      <w:pPr>
        <w:pStyle w:val="2Vraagkop"/>
        <w:spacing w:line="276" w:lineRule="auto"/>
      </w:pPr>
      <w:r>
        <w:t>7</w:t>
      </w:r>
      <w:r w:rsidR="00737FF7">
        <w:t>. Ruimte voor eventuele opmerkingen</w:t>
      </w:r>
    </w:p>
    <w:p w:rsidR="001E2164" w:rsidRDefault="001E2164" w:rsidP="004D12BE">
      <w:pPr>
        <w:spacing w:line="276" w:lineRule="auto"/>
        <w:rPr>
          <w:color w:val="A6A6A6"/>
          <w:u w:val="single"/>
        </w:rPr>
      </w:pPr>
    </w:p>
    <w:p w:rsidR="00A17C6E" w:rsidRDefault="00C22F83" w:rsidP="00E11F5C">
      <w:pPr>
        <w:spacing w:line="480" w:lineRule="auto"/>
        <w:rPr>
          <w:rFonts w:ascii="Arial" w:hAnsi="Arial" w:cs="Arial"/>
          <w:b/>
          <w:sz w:val="18"/>
        </w:rPr>
      </w:pPr>
      <w:sdt>
        <w:sdtPr>
          <w:rPr>
            <w:rFonts w:ascii="Arial" w:hAnsi="Arial" w:cs="Arial"/>
            <w:b/>
            <w:sz w:val="18"/>
          </w:rPr>
          <w:id w:val="1604850086"/>
          <w:placeholder>
            <w:docPart w:val="6227C2C225DB447C8F033AD76E07634B"/>
          </w:placeholder>
          <w:temporary/>
          <w:showingPlcHdr/>
        </w:sdtPr>
        <w:sdtEndPr/>
        <w:sdtContent>
          <w:r w:rsidR="00E11F5C" w:rsidRPr="00E11F5C">
            <w:rPr>
              <w:rFonts w:ascii="Arial" w:hAnsi="Arial" w:cs="Arial"/>
              <w:b/>
              <w:sz w:val="18"/>
            </w:rPr>
            <w:t>[Geef tekst op]</w:t>
          </w:r>
        </w:sdtContent>
      </w:sdt>
    </w:p>
    <w:p w:rsidR="00E11F5C" w:rsidRDefault="00E11F5C" w:rsidP="00E11F5C">
      <w:pPr>
        <w:spacing w:line="480" w:lineRule="auto"/>
        <w:rPr>
          <w:rFonts w:ascii="Arial" w:hAnsi="Arial" w:cs="Arial"/>
          <w:b/>
          <w:sz w:val="18"/>
        </w:rPr>
      </w:pPr>
    </w:p>
    <w:p w:rsidR="00E11F5C" w:rsidRDefault="00E11F5C" w:rsidP="00E11F5C">
      <w:pPr>
        <w:spacing w:line="480" w:lineRule="auto"/>
        <w:rPr>
          <w:rFonts w:ascii="Arial" w:hAnsi="Arial" w:cs="Arial"/>
          <w:b/>
          <w:sz w:val="18"/>
        </w:rPr>
      </w:pPr>
    </w:p>
    <w:p w:rsidR="00E11F5C" w:rsidRDefault="00E11F5C" w:rsidP="00E11F5C">
      <w:pPr>
        <w:pStyle w:val="2Vraagkop"/>
        <w:spacing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:rsidR="00E11F5C" w:rsidRPr="00E11F5C" w:rsidRDefault="00E11F5C" w:rsidP="00E11F5C">
      <w:pPr>
        <w:spacing w:line="48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E11F5C" w:rsidRPr="00E11F5C" w:rsidSect="00A1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E8" w:rsidRDefault="002F4DE8" w:rsidP="002B6D6E">
      <w:r>
        <w:separator/>
      </w:r>
    </w:p>
  </w:endnote>
  <w:endnote w:type="continuationSeparator" w:id="0">
    <w:p w:rsidR="002F4DE8" w:rsidRDefault="002F4DE8" w:rsidP="002B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E8" w:rsidRDefault="002F4DE8" w:rsidP="002B6D6E">
      <w:r>
        <w:separator/>
      </w:r>
    </w:p>
  </w:footnote>
  <w:footnote w:type="continuationSeparator" w:id="0">
    <w:p w:rsidR="002F4DE8" w:rsidRDefault="002F4DE8" w:rsidP="002B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62CF"/>
    <w:multiLevelType w:val="hybridMultilevel"/>
    <w:tmpl w:val="B060D012"/>
    <w:lvl w:ilvl="0" w:tplc="F9CA4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23AE2"/>
    <w:multiLevelType w:val="hybridMultilevel"/>
    <w:tmpl w:val="4898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6E"/>
    <w:rsid w:val="00013F81"/>
    <w:rsid w:val="00075B52"/>
    <w:rsid w:val="00085041"/>
    <w:rsid w:val="00133069"/>
    <w:rsid w:val="001B164D"/>
    <w:rsid w:val="001E2164"/>
    <w:rsid w:val="002B6D6E"/>
    <w:rsid w:val="002D5A5D"/>
    <w:rsid w:val="002F4DE8"/>
    <w:rsid w:val="002F6896"/>
    <w:rsid w:val="0033684D"/>
    <w:rsid w:val="003903C2"/>
    <w:rsid w:val="004009EC"/>
    <w:rsid w:val="00484DA1"/>
    <w:rsid w:val="004D12BE"/>
    <w:rsid w:val="00500F50"/>
    <w:rsid w:val="00566F18"/>
    <w:rsid w:val="006251EC"/>
    <w:rsid w:val="00636001"/>
    <w:rsid w:val="00644360"/>
    <w:rsid w:val="006C5015"/>
    <w:rsid w:val="00737FF7"/>
    <w:rsid w:val="00760301"/>
    <w:rsid w:val="008F04F0"/>
    <w:rsid w:val="00A17C6E"/>
    <w:rsid w:val="00B059DC"/>
    <w:rsid w:val="00B75BA8"/>
    <w:rsid w:val="00B906FD"/>
    <w:rsid w:val="00C22F83"/>
    <w:rsid w:val="00C23DC9"/>
    <w:rsid w:val="00C82910"/>
    <w:rsid w:val="00CB7E1D"/>
    <w:rsid w:val="00D03686"/>
    <w:rsid w:val="00D54D04"/>
    <w:rsid w:val="00E11F5C"/>
    <w:rsid w:val="00E1206C"/>
    <w:rsid w:val="00E448F3"/>
    <w:rsid w:val="00E578BE"/>
    <w:rsid w:val="00E81453"/>
    <w:rsid w:val="00F22CDC"/>
    <w:rsid w:val="00F6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7C31"/>
  <w15:docId w15:val="{CA829D96-7014-4109-A6CC-ADB46EA4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6D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B6D6E"/>
  </w:style>
  <w:style w:type="paragraph" w:styleId="Voettekst">
    <w:name w:val="footer"/>
    <w:basedOn w:val="Standaard"/>
    <w:link w:val="VoettekstChar"/>
    <w:uiPriority w:val="99"/>
    <w:unhideWhenUsed/>
    <w:rsid w:val="002B6D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B6D6E"/>
  </w:style>
  <w:style w:type="character" w:customStyle="1" w:styleId="ol">
    <w:name w:val="ol"/>
    <w:basedOn w:val="Standaardalinea-lettertype"/>
    <w:rsid w:val="002B6D6E"/>
  </w:style>
  <w:style w:type="paragraph" w:styleId="Voetnoottekst">
    <w:name w:val="footnote text"/>
    <w:basedOn w:val="Standaard"/>
    <w:link w:val="VoetnoottekstChar"/>
    <w:semiHidden/>
    <w:rsid w:val="002B6D6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B6D6E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2B6D6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50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8504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8504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50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5041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50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5041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3VraagtekstChar">
    <w:name w:val="3. Vraagtekst Char"/>
    <w:link w:val="3Vraagtekst"/>
    <w:locked/>
    <w:rsid w:val="00737FF7"/>
    <w:rPr>
      <w:rFonts w:ascii="Arial" w:hAnsi="Arial" w:cs="Arial"/>
      <w:sz w:val="18"/>
    </w:rPr>
  </w:style>
  <w:style w:type="paragraph" w:customStyle="1" w:styleId="3Vraagtekst">
    <w:name w:val="3. Vraagtekst"/>
    <w:basedOn w:val="Standaard"/>
    <w:link w:val="3VraagtekstChar"/>
    <w:qFormat/>
    <w:rsid w:val="00737FF7"/>
    <w:pPr>
      <w:tabs>
        <w:tab w:val="left" w:pos="0"/>
      </w:tabs>
      <w:spacing w:line="360" w:lineRule="auto"/>
    </w:pPr>
    <w:rPr>
      <w:rFonts w:ascii="Arial" w:eastAsiaTheme="minorHAnsi" w:hAnsi="Arial" w:cs="Arial"/>
      <w:sz w:val="18"/>
      <w:szCs w:val="22"/>
    </w:rPr>
  </w:style>
  <w:style w:type="paragraph" w:customStyle="1" w:styleId="5Invulkopje">
    <w:name w:val="5. Invulkopje"/>
    <w:basedOn w:val="Standaard"/>
    <w:qFormat/>
    <w:rsid w:val="00737FF7"/>
    <w:rPr>
      <w:rFonts w:ascii="Arial" w:hAnsi="Arial" w:cs="Arial"/>
      <w:i/>
      <w:sz w:val="16"/>
      <w:szCs w:val="16"/>
    </w:rPr>
  </w:style>
  <w:style w:type="paragraph" w:customStyle="1" w:styleId="4Toelichting">
    <w:name w:val="4. Toelichting"/>
    <w:basedOn w:val="Standaard"/>
    <w:qFormat/>
    <w:rsid w:val="00737FF7"/>
    <w:pPr>
      <w:spacing w:line="276" w:lineRule="auto"/>
    </w:pPr>
    <w:rPr>
      <w:rFonts w:ascii="Arial" w:hAnsi="Arial" w:cs="Arial"/>
      <w:i/>
      <w:sz w:val="18"/>
      <w:szCs w:val="18"/>
    </w:rPr>
  </w:style>
  <w:style w:type="paragraph" w:customStyle="1" w:styleId="2Vraagkop">
    <w:name w:val="2. Vraagkop"/>
    <w:basedOn w:val="Standaard"/>
    <w:qFormat/>
    <w:rsid w:val="00737FF7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qFormat/>
    <w:rsid w:val="00737FF7"/>
    <w:rPr>
      <w:sz w:val="32"/>
    </w:rPr>
  </w:style>
  <w:style w:type="paragraph" w:customStyle="1" w:styleId="1Inleiding">
    <w:name w:val="1. Inleiding"/>
    <w:basedOn w:val="Standaard"/>
    <w:qFormat/>
    <w:rsid w:val="00737FF7"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6Aankruisenbijlagen">
    <w:name w:val="6. Aankruisen bijlagen"/>
    <w:basedOn w:val="3Vraagtekst"/>
    <w:qFormat/>
    <w:rsid w:val="00737FF7"/>
    <w:pPr>
      <w:ind w:left="284" w:hanging="284"/>
    </w:pPr>
    <w:rPr>
      <w:b/>
    </w:rPr>
  </w:style>
  <w:style w:type="paragraph" w:customStyle="1" w:styleId="2VraagkopSub">
    <w:name w:val="2. Vraagkop Sub"/>
    <w:basedOn w:val="2Vraagkop"/>
    <w:qFormat/>
    <w:rsid w:val="00737FF7"/>
    <w:rPr>
      <w:sz w:val="18"/>
    </w:rPr>
  </w:style>
  <w:style w:type="character" w:styleId="Nadruk">
    <w:name w:val="Emphasis"/>
    <w:basedOn w:val="Standaardalinea-lettertype"/>
    <w:uiPriority w:val="99"/>
    <w:qFormat/>
    <w:rsid w:val="00737FF7"/>
    <w:rPr>
      <w:i/>
      <w:iCs/>
    </w:rPr>
  </w:style>
  <w:style w:type="table" w:styleId="Tabelraster">
    <w:name w:val="Table Grid"/>
    <w:basedOn w:val="Standaardtabel"/>
    <w:uiPriority w:val="59"/>
    <w:rsid w:val="0073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F9BBF393E64E7E9B06CD12EA5B8E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0516F9-BF85-4B3F-9B53-69A26293E419}"/>
      </w:docPartPr>
      <w:docPartBody>
        <w:p w:rsidR="00F57F2C" w:rsidRDefault="00852231" w:rsidP="00852231">
          <w:pPr>
            <w:pStyle w:val="9BF9BBF393E64E7E9B06CD12EA5B8E02"/>
          </w:pPr>
          <w:r>
            <w:t>[Geef tekst op]</w:t>
          </w:r>
        </w:p>
      </w:docPartBody>
    </w:docPart>
    <w:docPart>
      <w:docPartPr>
        <w:name w:val="56D3A4077E3D4F37B226C1C8A65B0B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9D8675-C900-4B01-B4FC-C47F4AEBFAC3}"/>
      </w:docPartPr>
      <w:docPartBody>
        <w:p w:rsidR="00F57F2C" w:rsidRDefault="00852231" w:rsidP="00852231">
          <w:pPr>
            <w:pStyle w:val="56D3A4077E3D4F37B226C1C8A65B0BEE"/>
          </w:pPr>
          <w:r>
            <w:t>[Geef tekst op]</w:t>
          </w:r>
        </w:p>
      </w:docPartBody>
    </w:docPart>
    <w:docPart>
      <w:docPartPr>
        <w:name w:val="FD34FF754C3C438DAE1DCABF169A89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08ADA2-8EAC-4706-BC2E-06F3AA3A5378}"/>
      </w:docPartPr>
      <w:docPartBody>
        <w:p w:rsidR="00F57F2C" w:rsidRDefault="00852231" w:rsidP="00852231">
          <w:pPr>
            <w:pStyle w:val="FD34FF754C3C438DAE1DCABF169A8914"/>
          </w:pPr>
          <w:r>
            <w:t>[Geef tekst op]</w:t>
          </w:r>
        </w:p>
      </w:docPartBody>
    </w:docPart>
    <w:docPart>
      <w:docPartPr>
        <w:name w:val="0A467BA927124F619E1A5C25F72CBE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CDCA3E-59C9-4482-9935-7F5581EF53E5}"/>
      </w:docPartPr>
      <w:docPartBody>
        <w:p w:rsidR="00F57F2C" w:rsidRDefault="00852231" w:rsidP="00852231">
          <w:pPr>
            <w:pStyle w:val="0A467BA927124F619E1A5C25F72CBE6D"/>
          </w:pPr>
          <w:r>
            <w:t>[Geef tekst op]</w:t>
          </w:r>
        </w:p>
      </w:docPartBody>
    </w:docPart>
    <w:docPart>
      <w:docPartPr>
        <w:name w:val="921C8B2CE9FD4BADB4C97F1D8FD21C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81D5C-016B-4121-AD64-166B99A0302D}"/>
      </w:docPartPr>
      <w:docPartBody>
        <w:p w:rsidR="00F57F2C" w:rsidRDefault="00852231" w:rsidP="00852231">
          <w:pPr>
            <w:pStyle w:val="921C8B2CE9FD4BADB4C97F1D8FD21C9D"/>
          </w:pPr>
          <w:r>
            <w:t>[Geef tekst op]</w:t>
          </w:r>
        </w:p>
      </w:docPartBody>
    </w:docPart>
    <w:docPart>
      <w:docPartPr>
        <w:name w:val="BAB357358491448481AB8E31D2513E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CDE3F3-FEEB-4526-ABCE-9B02C2B1855F}"/>
      </w:docPartPr>
      <w:docPartBody>
        <w:p w:rsidR="00F57F2C" w:rsidRDefault="00852231" w:rsidP="00852231">
          <w:pPr>
            <w:pStyle w:val="BAB357358491448481AB8E31D2513E0B"/>
          </w:pPr>
          <w:r>
            <w:t>[Geef tekst op]</w:t>
          </w:r>
        </w:p>
      </w:docPartBody>
    </w:docPart>
    <w:docPart>
      <w:docPartPr>
        <w:name w:val="F7E34E7ACD2748AAA8D0C412965094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6F5799-7654-40E5-A9AE-47CE9E050A9C}"/>
      </w:docPartPr>
      <w:docPartBody>
        <w:p w:rsidR="00F57F2C" w:rsidRDefault="00852231" w:rsidP="00852231">
          <w:pPr>
            <w:pStyle w:val="F7E34E7ACD2748AAA8D0C41296509428"/>
          </w:pPr>
          <w:r>
            <w:t>[Geef tekst op]</w:t>
          </w:r>
        </w:p>
      </w:docPartBody>
    </w:docPart>
    <w:docPart>
      <w:docPartPr>
        <w:name w:val="2D0B9AA7524547D7938D3363D4A7AB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27889C-9AF7-4AF4-87FD-D78F97E3F486}"/>
      </w:docPartPr>
      <w:docPartBody>
        <w:p w:rsidR="00F57F2C" w:rsidRDefault="00852231" w:rsidP="00852231">
          <w:pPr>
            <w:pStyle w:val="2D0B9AA7524547D7938D3363D4A7AB3E"/>
          </w:pPr>
          <w:r>
            <w:t>[Geef tekst op]</w:t>
          </w:r>
        </w:p>
      </w:docPartBody>
    </w:docPart>
    <w:docPart>
      <w:docPartPr>
        <w:name w:val="62724184216342A8AAA1FBB1FE9457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296381-1865-4018-8784-7CBF6DEF4531}"/>
      </w:docPartPr>
      <w:docPartBody>
        <w:p w:rsidR="00F57F2C" w:rsidRDefault="00852231" w:rsidP="00852231">
          <w:pPr>
            <w:pStyle w:val="62724184216342A8AAA1FBB1FE945733"/>
          </w:pPr>
          <w:r>
            <w:t>[Geef tekst op]</w:t>
          </w:r>
        </w:p>
      </w:docPartBody>
    </w:docPart>
    <w:docPart>
      <w:docPartPr>
        <w:name w:val="328A3CCD2A07485ABA63AAE4B1D1CA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22E12A-844F-491B-A923-A250E429B30A}"/>
      </w:docPartPr>
      <w:docPartBody>
        <w:p w:rsidR="00F57F2C" w:rsidRDefault="00852231" w:rsidP="00852231">
          <w:pPr>
            <w:pStyle w:val="328A3CCD2A07485ABA63AAE4B1D1CA3C"/>
          </w:pPr>
          <w:r>
            <w:t>[Geef tekst op]</w:t>
          </w:r>
        </w:p>
      </w:docPartBody>
    </w:docPart>
    <w:docPart>
      <w:docPartPr>
        <w:name w:val="B8D7AA5435304B94BC8D40979C5DAC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AC8595-2154-4B60-A9CE-1AA386828C7D}"/>
      </w:docPartPr>
      <w:docPartBody>
        <w:p w:rsidR="00F57F2C" w:rsidRDefault="00852231" w:rsidP="00852231">
          <w:pPr>
            <w:pStyle w:val="B8D7AA5435304B94BC8D40979C5DAC77"/>
          </w:pPr>
          <w:r>
            <w:t>[Geef tekst op]</w:t>
          </w:r>
        </w:p>
      </w:docPartBody>
    </w:docPart>
    <w:docPart>
      <w:docPartPr>
        <w:name w:val="54DCBAC6829C4E399F8DB717F9B4B9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2F9B01-B223-4E2D-AC97-BA07AB8C8167}"/>
      </w:docPartPr>
      <w:docPartBody>
        <w:p w:rsidR="00F57F2C" w:rsidRDefault="00852231" w:rsidP="00852231">
          <w:pPr>
            <w:pStyle w:val="54DCBAC6829C4E399F8DB717F9B4B9FD"/>
          </w:pPr>
          <w:r>
            <w:t>[Geef tekst op]</w:t>
          </w:r>
        </w:p>
      </w:docPartBody>
    </w:docPart>
    <w:docPart>
      <w:docPartPr>
        <w:name w:val="207A50DE185F4D38B9404207322D66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283D94-FB40-4567-8D13-6E9D1D9EFF28}"/>
      </w:docPartPr>
      <w:docPartBody>
        <w:p w:rsidR="00F57F2C" w:rsidRDefault="00852231" w:rsidP="00852231">
          <w:pPr>
            <w:pStyle w:val="207A50DE185F4D38B9404207322D66DE"/>
          </w:pPr>
          <w:r>
            <w:t>[Geef tekst op]</w:t>
          </w:r>
        </w:p>
      </w:docPartBody>
    </w:docPart>
    <w:docPart>
      <w:docPartPr>
        <w:name w:val="E23D0D8D710F4978B28451FBD73E3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242E42-4512-4EC5-ABE3-2471F420B14A}"/>
      </w:docPartPr>
      <w:docPartBody>
        <w:p w:rsidR="00F57F2C" w:rsidRDefault="00852231" w:rsidP="00852231">
          <w:pPr>
            <w:pStyle w:val="E23D0D8D710F4978B28451FBD73E3C0B"/>
          </w:pPr>
          <w:r>
            <w:t>[Geef tekst op]</w:t>
          </w:r>
        </w:p>
      </w:docPartBody>
    </w:docPart>
    <w:docPart>
      <w:docPartPr>
        <w:name w:val="AF09A86CB6E146D5BD09F505D5E5B7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B940D2-C135-40A1-901F-EC07D955E584}"/>
      </w:docPartPr>
      <w:docPartBody>
        <w:p w:rsidR="00F57F2C" w:rsidRDefault="00852231" w:rsidP="00852231">
          <w:pPr>
            <w:pStyle w:val="AF09A86CB6E146D5BD09F505D5E5B7C8"/>
          </w:pPr>
          <w:r>
            <w:t>[Geef tekst op]</w:t>
          </w:r>
        </w:p>
      </w:docPartBody>
    </w:docPart>
    <w:docPart>
      <w:docPartPr>
        <w:name w:val="F60CCAF2246E45F49DE1E8DC8884BE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C8AF70-868C-4DBA-BA26-AC996A7CE30C}"/>
      </w:docPartPr>
      <w:docPartBody>
        <w:p w:rsidR="00F57F2C" w:rsidRDefault="00852231" w:rsidP="00852231">
          <w:pPr>
            <w:pStyle w:val="F60CCAF2246E45F49DE1E8DC8884BE97"/>
          </w:pPr>
          <w:r>
            <w:t>[Geef tekst op]</w:t>
          </w:r>
        </w:p>
      </w:docPartBody>
    </w:docPart>
    <w:docPart>
      <w:docPartPr>
        <w:name w:val="00432CE942B34FA2984D575F913585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FB5194-C80E-4315-8AA7-40A0A108E043}"/>
      </w:docPartPr>
      <w:docPartBody>
        <w:p w:rsidR="00F57F2C" w:rsidRDefault="00852231" w:rsidP="00852231">
          <w:pPr>
            <w:pStyle w:val="00432CE942B34FA2984D575F913585D0"/>
          </w:pPr>
          <w:r>
            <w:t>[Geef tekst op]</w:t>
          </w:r>
        </w:p>
      </w:docPartBody>
    </w:docPart>
    <w:docPart>
      <w:docPartPr>
        <w:name w:val="F12A617DD83F4750A655C923B9D5ED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BFA045-8C06-4B1B-8D13-EEA8B4B5A0B9}"/>
      </w:docPartPr>
      <w:docPartBody>
        <w:p w:rsidR="00F57F2C" w:rsidRDefault="00852231" w:rsidP="00852231">
          <w:pPr>
            <w:pStyle w:val="F12A617DD83F4750A655C923B9D5ED2C"/>
          </w:pPr>
          <w:r>
            <w:t>[Geef tekst op]</w:t>
          </w:r>
        </w:p>
      </w:docPartBody>
    </w:docPart>
    <w:docPart>
      <w:docPartPr>
        <w:name w:val="CE1B8DC81C344A138B0F16EEC7F0B8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3CE524-AAEF-4357-8113-92E059093B6C}"/>
      </w:docPartPr>
      <w:docPartBody>
        <w:p w:rsidR="00F57F2C" w:rsidRDefault="00852231" w:rsidP="00852231">
          <w:pPr>
            <w:pStyle w:val="CE1B8DC81C344A138B0F16EEC7F0B81D"/>
          </w:pPr>
          <w:r>
            <w:t>[Geef tekst op]</w:t>
          </w:r>
        </w:p>
      </w:docPartBody>
    </w:docPart>
    <w:docPart>
      <w:docPartPr>
        <w:name w:val="2D10587E78B74F81992D20EA4D7630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80DCC7-0628-49A6-B357-9E5C99E19E5F}"/>
      </w:docPartPr>
      <w:docPartBody>
        <w:p w:rsidR="00F57F2C" w:rsidRDefault="00852231" w:rsidP="00852231">
          <w:pPr>
            <w:pStyle w:val="2D10587E78B74F81992D20EA4D7630D1"/>
          </w:pPr>
          <w:r>
            <w:t>[Geef tekst op]</w:t>
          </w:r>
        </w:p>
      </w:docPartBody>
    </w:docPart>
    <w:docPart>
      <w:docPartPr>
        <w:name w:val="17FA4910B5FC4FA4BF5CFB53AB223E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0BF87-394F-48AA-90BF-BCBDD0D1DAA7}"/>
      </w:docPartPr>
      <w:docPartBody>
        <w:p w:rsidR="00F57F2C" w:rsidRDefault="00852231" w:rsidP="00852231">
          <w:pPr>
            <w:pStyle w:val="17FA4910B5FC4FA4BF5CFB53AB223E21"/>
          </w:pPr>
          <w:r>
            <w:t>[Geef tekst op]</w:t>
          </w:r>
        </w:p>
      </w:docPartBody>
    </w:docPart>
    <w:docPart>
      <w:docPartPr>
        <w:name w:val="306BBBC72CD74D2CBC355098BCE835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D86A7-9F65-4DA4-A560-91EB7F60647B}"/>
      </w:docPartPr>
      <w:docPartBody>
        <w:p w:rsidR="00F57F2C" w:rsidRDefault="00852231" w:rsidP="00852231">
          <w:pPr>
            <w:pStyle w:val="306BBBC72CD74D2CBC355098BCE8358F"/>
          </w:pPr>
          <w:r>
            <w:t>[Geef tekst op]</w:t>
          </w:r>
        </w:p>
      </w:docPartBody>
    </w:docPart>
    <w:docPart>
      <w:docPartPr>
        <w:name w:val="0947B4E6916E4744A48EEF86A9113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C953F-9515-492E-BFF8-D66CB0590AE1}"/>
      </w:docPartPr>
      <w:docPartBody>
        <w:p w:rsidR="00F57F2C" w:rsidRDefault="00852231" w:rsidP="00852231">
          <w:pPr>
            <w:pStyle w:val="0947B4E6916E4744A48EEF86A9113488"/>
          </w:pPr>
          <w:r>
            <w:t>[Geef tekst op]</w:t>
          </w:r>
        </w:p>
      </w:docPartBody>
    </w:docPart>
    <w:docPart>
      <w:docPartPr>
        <w:name w:val="013FF045CB814E5EB35E7CB4BF6362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EBA302-F951-4AC9-B931-C7F624DB64F7}"/>
      </w:docPartPr>
      <w:docPartBody>
        <w:p w:rsidR="00F57F2C" w:rsidRDefault="00852231" w:rsidP="00852231">
          <w:pPr>
            <w:pStyle w:val="013FF045CB814E5EB35E7CB4BF6362B8"/>
          </w:pPr>
          <w:r>
            <w:t>[Geef tekst op]</w:t>
          </w:r>
        </w:p>
      </w:docPartBody>
    </w:docPart>
    <w:docPart>
      <w:docPartPr>
        <w:name w:val="6227C2C225DB447C8F033AD76E076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916267-8E95-41A9-A359-37239AD9DB50}"/>
      </w:docPartPr>
      <w:docPartBody>
        <w:p w:rsidR="00F57F2C" w:rsidRDefault="00852231" w:rsidP="00852231">
          <w:pPr>
            <w:pStyle w:val="6227C2C225DB447C8F033AD76E07634B"/>
          </w:pPr>
          <w:r>
            <w:t>[Geef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31"/>
    <w:rsid w:val="00852231"/>
    <w:rsid w:val="00A20101"/>
    <w:rsid w:val="00F5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DD121DD03B342C798B32C0E721AA6D2">
    <w:name w:val="3DD121DD03B342C798B32C0E721AA6D2"/>
    <w:rsid w:val="00852231"/>
  </w:style>
  <w:style w:type="paragraph" w:customStyle="1" w:styleId="656AF0873C0D4299B867224081A2A8CE">
    <w:name w:val="656AF0873C0D4299B867224081A2A8CE"/>
    <w:rsid w:val="00852231"/>
  </w:style>
  <w:style w:type="paragraph" w:customStyle="1" w:styleId="9BF9BBF393E64E7E9B06CD12EA5B8E02">
    <w:name w:val="9BF9BBF393E64E7E9B06CD12EA5B8E02"/>
    <w:rsid w:val="00852231"/>
  </w:style>
  <w:style w:type="paragraph" w:customStyle="1" w:styleId="56D3A4077E3D4F37B226C1C8A65B0BEE">
    <w:name w:val="56D3A4077E3D4F37B226C1C8A65B0BEE"/>
    <w:rsid w:val="00852231"/>
  </w:style>
  <w:style w:type="paragraph" w:customStyle="1" w:styleId="A4084FA46DBF474BB0DF71487B11AEB4">
    <w:name w:val="A4084FA46DBF474BB0DF71487B11AEB4"/>
    <w:rsid w:val="00852231"/>
  </w:style>
  <w:style w:type="paragraph" w:customStyle="1" w:styleId="FD34FF754C3C438DAE1DCABF169A8914">
    <w:name w:val="FD34FF754C3C438DAE1DCABF169A8914"/>
    <w:rsid w:val="00852231"/>
  </w:style>
  <w:style w:type="paragraph" w:customStyle="1" w:styleId="0A467BA927124F619E1A5C25F72CBE6D">
    <w:name w:val="0A467BA927124F619E1A5C25F72CBE6D"/>
    <w:rsid w:val="00852231"/>
  </w:style>
  <w:style w:type="paragraph" w:customStyle="1" w:styleId="921C8B2CE9FD4BADB4C97F1D8FD21C9D">
    <w:name w:val="921C8B2CE9FD4BADB4C97F1D8FD21C9D"/>
    <w:rsid w:val="00852231"/>
  </w:style>
  <w:style w:type="paragraph" w:customStyle="1" w:styleId="BAB357358491448481AB8E31D2513E0B">
    <w:name w:val="BAB357358491448481AB8E31D2513E0B"/>
    <w:rsid w:val="00852231"/>
  </w:style>
  <w:style w:type="paragraph" w:customStyle="1" w:styleId="F7E34E7ACD2748AAA8D0C41296509428">
    <w:name w:val="F7E34E7ACD2748AAA8D0C41296509428"/>
    <w:rsid w:val="00852231"/>
  </w:style>
  <w:style w:type="paragraph" w:customStyle="1" w:styleId="2D0B9AA7524547D7938D3363D4A7AB3E">
    <w:name w:val="2D0B9AA7524547D7938D3363D4A7AB3E"/>
    <w:rsid w:val="00852231"/>
  </w:style>
  <w:style w:type="paragraph" w:customStyle="1" w:styleId="62724184216342A8AAA1FBB1FE945733">
    <w:name w:val="62724184216342A8AAA1FBB1FE945733"/>
    <w:rsid w:val="00852231"/>
  </w:style>
  <w:style w:type="paragraph" w:customStyle="1" w:styleId="981C0227EA6549EDAF5A90D6D1AE31B1">
    <w:name w:val="981C0227EA6549EDAF5A90D6D1AE31B1"/>
    <w:rsid w:val="00852231"/>
  </w:style>
  <w:style w:type="paragraph" w:customStyle="1" w:styleId="328A3CCD2A07485ABA63AAE4B1D1CA3C">
    <w:name w:val="328A3CCD2A07485ABA63AAE4B1D1CA3C"/>
    <w:rsid w:val="00852231"/>
  </w:style>
  <w:style w:type="paragraph" w:customStyle="1" w:styleId="B8D7AA5435304B94BC8D40979C5DAC77">
    <w:name w:val="B8D7AA5435304B94BC8D40979C5DAC77"/>
    <w:rsid w:val="00852231"/>
  </w:style>
  <w:style w:type="paragraph" w:customStyle="1" w:styleId="54DCBAC6829C4E399F8DB717F9B4B9FD">
    <w:name w:val="54DCBAC6829C4E399F8DB717F9B4B9FD"/>
    <w:rsid w:val="00852231"/>
  </w:style>
  <w:style w:type="paragraph" w:customStyle="1" w:styleId="207A50DE185F4D38B9404207322D66DE">
    <w:name w:val="207A50DE185F4D38B9404207322D66DE"/>
    <w:rsid w:val="00852231"/>
  </w:style>
  <w:style w:type="paragraph" w:customStyle="1" w:styleId="E23D0D8D710F4978B28451FBD73E3C0B">
    <w:name w:val="E23D0D8D710F4978B28451FBD73E3C0B"/>
    <w:rsid w:val="00852231"/>
  </w:style>
  <w:style w:type="paragraph" w:customStyle="1" w:styleId="AF09A86CB6E146D5BD09F505D5E5B7C8">
    <w:name w:val="AF09A86CB6E146D5BD09F505D5E5B7C8"/>
    <w:rsid w:val="00852231"/>
  </w:style>
  <w:style w:type="paragraph" w:customStyle="1" w:styleId="F60CCAF2246E45F49DE1E8DC8884BE97">
    <w:name w:val="F60CCAF2246E45F49DE1E8DC8884BE97"/>
    <w:rsid w:val="00852231"/>
  </w:style>
  <w:style w:type="paragraph" w:customStyle="1" w:styleId="CB80CDD8EF0449F788898FA5D9BC1395">
    <w:name w:val="CB80CDD8EF0449F788898FA5D9BC1395"/>
    <w:rsid w:val="00852231"/>
  </w:style>
  <w:style w:type="paragraph" w:customStyle="1" w:styleId="44A8D0BD09B54CBEB7BB8CF07F501C20">
    <w:name w:val="44A8D0BD09B54CBEB7BB8CF07F501C20"/>
    <w:rsid w:val="00852231"/>
  </w:style>
  <w:style w:type="paragraph" w:customStyle="1" w:styleId="228538E72866419E83206E8FCBC8E40B">
    <w:name w:val="228538E72866419E83206E8FCBC8E40B"/>
    <w:rsid w:val="00852231"/>
  </w:style>
  <w:style w:type="paragraph" w:customStyle="1" w:styleId="B4AAE10ADC0447809407CC87F73A7A1C">
    <w:name w:val="B4AAE10ADC0447809407CC87F73A7A1C"/>
    <w:rsid w:val="00852231"/>
  </w:style>
  <w:style w:type="paragraph" w:customStyle="1" w:styleId="4683D7949B61447EB8463F2DA31CED39">
    <w:name w:val="4683D7949B61447EB8463F2DA31CED39"/>
    <w:rsid w:val="00852231"/>
  </w:style>
  <w:style w:type="paragraph" w:customStyle="1" w:styleId="DF502FB92A0D448687A588B26EB321AB">
    <w:name w:val="DF502FB92A0D448687A588B26EB321AB"/>
    <w:rsid w:val="00852231"/>
  </w:style>
  <w:style w:type="paragraph" w:customStyle="1" w:styleId="7DE74350C6B04880983BD995779714D7">
    <w:name w:val="7DE74350C6B04880983BD995779714D7"/>
    <w:rsid w:val="00852231"/>
  </w:style>
  <w:style w:type="paragraph" w:customStyle="1" w:styleId="28187D70F64D49AC99A88880044053D1">
    <w:name w:val="28187D70F64D49AC99A88880044053D1"/>
    <w:rsid w:val="00852231"/>
  </w:style>
  <w:style w:type="paragraph" w:customStyle="1" w:styleId="659BE4C9F7C3430DB110635DC81BD00C">
    <w:name w:val="659BE4C9F7C3430DB110635DC81BD00C"/>
    <w:rsid w:val="00852231"/>
  </w:style>
  <w:style w:type="paragraph" w:customStyle="1" w:styleId="0644FAF6E9CE4E65843717D9B1413A53">
    <w:name w:val="0644FAF6E9CE4E65843717D9B1413A53"/>
    <w:rsid w:val="00852231"/>
  </w:style>
  <w:style w:type="paragraph" w:customStyle="1" w:styleId="00432CE942B34FA2984D575F913585D0">
    <w:name w:val="00432CE942B34FA2984D575F913585D0"/>
    <w:rsid w:val="00852231"/>
  </w:style>
  <w:style w:type="paragraph" w:customStyle="1" w:styleId="F12A617DD83F4750A655C923B9D5ED2C">
    <w:name w:val="F12A617DD83F4750A655C923B9D5ED2C"/>
    <w:rsid w:val="00852231"/>
  </w:style>
  <w:style w:type="paragraph" w:customStyle="1" w:styleId="799780B404D5472DB8FD305BB69D76AF">
    <w:name w:val="799780B404D5472DB8FD305BB69D76AF"/>
    <w:rsid w:val="00852231"/>
  </w:style>
  <w:style w:type="paragraph" w:customStyle="1" w:styleId="CE1B8DC81C344A138B0F16EEC7F0B81D">
    <w:name w:val="CE1B8DC81C344A138B0F16EEC7F0B81D"/>
    <w:rsid w:val="00852231"/>
  </w:style>
  <w:style w:type="paragraph" w:customStyle="1" w:styleId="2D10587E78B74F81992D20EA4D7630D1">
    <w:name w:val="2D10587E78B74F81992D20EA4D7630D1"/>
    <w:rsid w:val="00852231"/>
  </w:style>
  <w:style w:type="paragraph" w:customStyle="1" w:styleId="17FA4910B5FC4FA4BF5CFB53AB223E21">
    <w:name w:val="17FA4910B5FC4FA4BF5CFB53AB223E21"/>
    <w:rsid w:val="00852231"/>
  </w:style>
  <w:style w:type="paragraph" w:customStyle="1" w:styleId="306BBBC72CD74D2CBC355098BCE8358F">
    <w:name w:val="306BBBC72CD74D2CBC355098BCE8358F"/>
    <w:rsid w:val="00852231"/>
  </w:style>
  <w:style w:type="paragraph" w:customStyle="1" w:styleId="0947B4E6916E4744A48EEF86A9113488">
    <w:name w:val="0947B4E6916E4744A48EEF86A9113488"/>
    <w:rsid w:val="00852231"/>
  </w:style>
  <w:style w:type="paragraph" w:customStyle="1" w:styleId="013FF045CB814E5EB35E7CB4BF6362B8">
    <w:name w:val="013FF045CB814E5EB35E7CB4BF6362B8"/>
    <w:rsid w:val="00852231"/>
  </w:style>
  <w:style w:type="paragraph" w:customStyle="1" w:styleId="82F8ECFCF4F441A289D6CF81E9158B7F">
    <w:name w:val="82F8ECFCF4F441A289D6CF81E9158B7F"/>
    <w:rsid w:val="00852231"/>
  </w:style>
  <w:style w:type="paragraph" w:customStyle="1" w:styleId="6227C2C225DB447C8F033AD76E07634B">
    <w:name w:val="6227C2C225DB447C8F033AD76E07634B"/>
    <w:rsid w:val="00852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517F-2998-4C88-A20D-CA646534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197D3BF5</Template>
  <TotalTime>1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Toebes</dc:creator>
  <cp:lastModifiedBy>Smit, Annèt</cp:lastModifiedBy>
  <cp:revision>2</cp:revision>
  <dcterms:created xsi:type="dcterms:W3CDTF">2018-07-20T12:25:00Z</dcterms:created>
  <dcterms:modified xsi:type="dcterms:W3CDTF">2018-07-20T12:25:00Z</dcterms:modified>
</cp:coreProperties>
</file>